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DE" w:rsidRDefault="005D34DE" w:rsidP="002E64BC">
      <w:pPr>
        <w:rPr>
          <w:rFonts w:ascii="Calibri" w:hAnsi="Calibri" w:cs="Calibri"/>
        </w:rPr>
      </w:pPr>
    </w:p>
    <w:p w:rsidR="005D34DE" w:rsidRPr="00BE1726" w:rsidRDefault="005D34DE" w:rsidP="002E64BC">
      <w:pPr>
        <w:rPr>
          <w:rFonts w:ascii="Calibri" w:hAnsi="Calibri" w:cs="Calibri"/>
        </w:rPr>
      </w:pPr>
    </w:p>
    <w:p w:rsidR="005D34DE" w:rsidRPr="002E64BC" w:rsidRDefault="005D34DE" w:rsidP="00D022B6"/>
    <w:p w:rsidR="005D34DE" w:rsidRDefault="005D34DE" w:rsidP="00D022B6">
      <w:pPr>
        <w:ind w:left="4956" w:firstLine="708"/>
      </w:pPr>
    </w:p>
    <w:p w:rsidR="005D34DE" w:rsidRDefault="005D34DE" w:rsidP="00D022B6">
      <w:r w:rsidRPr="00036E6B"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5D34DE" w:rsidRPr="002E4609" w:rsidTr="00F20F8E">
        <w:tc>
          <w:tcPr>
            <w:tcW w:w="9212" w:type="dxa"/>
          </w:tcPr>
          <w:p w:rsidR="005D34DE" w:rsidRPr="002E4609" w:rsidRDefault="005D34DE" w:rsidP="00F20F8E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 w:rsidRPr="002E4609">
              <w:rPr>
                <w:rFonts w:ascii="Calibri" w:hAnsi="Calibri"/>
                <w:b/>
                <w:bCs/>
                <w:sz w:val="28"/>
              </w:rPr>
              <w:t xml:space="preserve">Bulletin d’inscription pour le souper du samedi </w:t>
            </w:r>
            <w:r>
              <w:rPr>
                <w:rFonts w:ascii="Calibri" w:hAnsi="Calibri"/>
                <w:b/>
                <w:bCs/>
                <w:sz w:val="28"/>
              </w:rPr>
              <w:t>7 avril</w:t>
            </w:r>
            <w:r w:rsidRPr="002E4609">
              <w:rPr>
                <w:rFonts w:ascii="Calibri" w:hAnsi="Calibri"/>
                <w:b/>
                <w:bCs/>
                <w:sz w:val="28"/>
              </w:rPr>
              <w:t xml:space="preserve"> 201</w:t>
            </w:r>
            <w:r>
              <w:rPr>
                <w:rFonts w:ascii="Calibri" w:hAnsi="Calibri"/>
                <w:b/>
                <w:bCs/>
                <w:sz w:val="28"/>
              </w:rPr>
              <w:t>8</w:t>
            </w:r>
          </w:p>
        </w:tc>
      </w:tr>
    </w:tbl>
    <w:p w:rsidR="005D34DE" w:rsidRPr="002E4609" w:rsidRDefault="005D34DE" w:rsidP="00D022B6">
      <w:pPr>
        <w:jc w:val="center"/>
        <w:rPr>
          <w:rFonts w:ascii="Calibri" w:hAnsi="Calibri"/>
          <w:b/>
          <w:bCs/>
          <w:sz w:val="28"/>
          <w:szCs w:val="20"/>
        </w:rPr>
      </w:pPr>
    </w:p>
    <w:p w:rsidR="005D34DE" w:rsidRDefault="005D34DE" w:rsidP="00D022B6">
      <w:pPr>
        <w:jc w:val="center"/>
        <w:rPr>
          <w:rFonts w:ascii="Calibri" w:hAnsi="Calibri"/>
          <w:b/>
          <w:bCs/>
          <w:sz w:val="28"/>
        </w:rPr>
      </w:pPr>
    </w:p>
    <w:p w:rsidR="005D34DE" w:rsidRDefault="005D34DE" w:rsidP="00D022B6">
      <w:pPr>
        <w:jc w:val="center"/>
        <w:rPr>
          <w:rFonts w:ascii="Calibri" w:hAnsi="Calibri"/>
          <w:b/>
          <w:bCs/>
          <w:sz w:val="28"/>
        </w:rPr>
      </w:pPr>
    </w:p>
    <w:p w:rsidR="005D34DE" w:rsidRPr="002E4609" w:rsidRDefault="005D34DE" w:rsidP="00D022B6">
      <w:pPr>
        <w:jc w:val="center"/>
        <w:rPr>
          <w:rFonts w:ascii="Calibri" w:hAnsi="Calibri"/>
          <w:b/>
          <w:bCs/>
          <w:sz w:val="28"/>
        </w:rPr>
      </w:pPr>
    </w:p>
    <w:p w:rsidR="005D34DE" w:rsidRPr="002E4609" w:rsidRDefault="005D34DE" w:rsidP="00D022B6">
      <w:pPr>
        <w:tabs>
          <w:tab w:val="left" w:leader="dot" w:pos="9072"/>
        </w:tabs>
        <w:spacing w:line="360" w:lineRule="auto"/>
        <w:jc w:val="both"/>
        <w:rPr>
          <w:rFonts w:ascii="Calibri" w:hAnsi="Calibri"/>
        </w:rPr>
      </w:pPr>
    </w:p>
    <w:p w:rsidR="005D34DE" w:rsidRPr="002E4609" w:rsidRDefault="005D34DE" w:rsidP="00D022B6">
      <w:pPr>
        <w:tabs>
          <w:tab w:val="left" w:leader="dot" w:pos="6804"/>
          <w:tab w:val="left" w:leader="dot" w:pos="9072"/>
        </w:tabs>
        <w:spacing w:line="360" w:lineRule="auto"/>
        <w:jc w:val="both"/>
        <w:rPr>
          <w:rFonts w:ascii="Calibri" w:hAnsi="Calibri"/>
        </w:rPr>
      </w:pPr>
      <w:r w:rsidRPr="002E4609">
        <w:rPr>
          <w:rFonts w:ascii="Calibri" w:hAnsi="Calibri"/>
        </w:rPr>
        <w:t xml:space="preserve">Je soussigné </w:t>
      </w:r>
      <w:r w:rsidRPr="002E4609">
        <w:rPr>
          <w:rFonts w:ascii="Calibri" w:hAnsi="Calibri"/>
        </w:rPr>
        <w:tab/>
        <w:t>, inscris :</w:t>
      </w:r>
    </w:p>
    <w:p w:rsidR="005D34DE" w:rsidRPr="002E4609" w:rsidRDefault="005D34DE" w:rsidP="00D022B6">
      <w:pPr>
        <w:tabs>
          <w:tab w:val="left" w:leader="dot" w:pos="6804"/>
          <w:tab w:val="left" w:leader="dot" w:pos="9072"/>
        </w:tabs>
        <w:spacing w:line="360" w:lineRule="auto"/>
        <w:jc w:val="both"/>
        <w:rPr>
          <w:rFonts w:ascii="Calibri" w:hAnsi="Calibri"/>
        </w:rPr>
      </w:pPr>
    </w:p>
    <w:p w:rsidR="005D34DE" w:rsidRPr="002E4609" w:rsidRDefault="005D34DE" w:rsidP="00D022B6">
      <w:pPr>
        <w:tabs>
          <w:tab w:val="left" w:leader="dot" w:pos="5103"/>
          <w:tab w:val="left" w:leader="dot" w:pos="9072"/>
        </w:tabs>
        <w:spacing w:line="360" w:lineRule="auto"/>
        <w:ind w:left="708"/>
        <w:jc w:val="both"/>
        <w:rPr>
          <w:rFonts w:ascii="Calibri" w:hAnsi="Calibri"/>
        </w:rPr>
      </w:pPr>
      <w:r w:rsidRPr="002E4609">
        <w:rPr>
          <w:rFonts w:ascii="Calibri" w:hAnsi="Calibri"/>
        </w:rPr>
        <w:t>. . . . . personne(s) adulte(s)</w:t>
      </w:r>
    </w:p>
    <w:p w:rsidR="005D34DE" w:rsidRPr="002E4609" w:rsidRDefault="005D34DE" w:rsidP="00D022B6">
      <w:pPr>
        <w:tabs>
          <w:tab w:val="left" w:leader="dot" w:pos="5103"/>
          <w:tab w:val="left" w:leader="dot" w:pos="9072"/>
        </w:tabs>
        <w:spacing w:line="360" w:lineRule="auto"/>
        <w:ind w:left="708"/>
        <w:jc w:val="both"/>
        <w:rPr>
          <w:rFonts w:ascii="Calibri" w:hAnsi="Calibri"/>
        </w:rPr>
      </w:pPr>
      <w:r w:rsidRPr="002E4609">
        <w:rPr>
          <w:rFonts w:ascii="Calibri" w:hAnsi="Calibri"/>
        </w:rPr>
        <w:t>. . . . . enfant(s) de moins de 12 ans</w:t>
      </w:r>
    </w:p>
    <w:p w:rsidR="005D34DE" w:rsidRPr="002E4609" w:rsidRDefault="005D34DE" w:rsidP="00D022B6">
      <w:pPr>
        <w:tabs>
          <w:tab w:val="left" w:leader="dot" w:pos="5103"/>
          <w:tab w:val="left" w:leader="dot" w:pos="9072"/>
        </w:tabs>
        <w:spacing w:line="360" w:lineRule="auto"/>
        <w:jc w:val="both"/>
        <w:rPr>
          <w:rFonts w:ascii="Calibri" w:hAnsi="Calibri"/>
        </w:rPr>
      </w:pPr>
    </w:p>
    <w:p w:rsidR="005D34DE" w:rsidRPr="002E4609" w:rsidRDefault="005D34DE" w:rsidP="00D022B6">
      <w:pPr>
        <w:tabs>
          <w:tab w:val="left" w:leader="dot" w:pos="5103"/>
          <w:tab w:val="left" w:leader="dot" w:pos="9072"/>
        </w:tabs>
        <w:spacing w:line="360" w:lineRule="auto"/>
        <w:ind w:left="708"/>
        <w:jc w:val="both"/>
        <w:rPr>
          <w:rFonts w:ascii="Calibri" w:hAnsi="Calibri"/>
        </w:rPr>
      </w:pPr>
      <w:r w:rsidRPr="002E4609">
        <w:rPr>
          <w:rFonts w:ascii="Calibri" w:hAnsi="Calibri"/>
        </w:rPr>
        <w:t>soit. . . . . . place(s) retenue(s) au total.</w:t>
      </w:r>
    </w:p>
    <w:p w:rsidR="005D34DE" w:rsidRPr="002E4609" w:rsidRDefault="005D34DE" w:rsidP="00D022B6">
      <w:pPr>
        <w:tabs>
          <w:tab w:val="left" w:leader="dot" w:pos="5103"/>
          <w:tab w:val="left" w:leader="dot" w:pos="9072"/>
        </w:tabs>
        <w:spacing w:line="360" w:lineRule="auto"/>
        <w:jc w:val="both"/>
        <w:rPr>
          <w:rFonts w:ascii="Calibri" w:hAnsi="Calibri"/>
        </w:rPr>
      </w:pPr>
    </w:p>
    <w:p w:rsidR="005D34DE" w:rsidRPr="002E4609" w:rsidRDefault="005D34DE" w:rsidP="00D022B6">
      <w:pPr>
        <w:tabs>
          <w:tab w:val="left" w:leader="dot" w:pos="5103"/>
          <w:tab w:val="left" w:leader="dot" w:pos="9072"/>
        </w:tabs>
        <w:spacing w:line="360" w:lineRule="auto"/>
        <w:jc w:val="both"/>
        <w:rPr>
          <w:rFonts w:ascii="Calibri" w:hAnsi="Calibri"/>
        </w:rPr>
      </w:pPr>
      <w:r w:rsidRPr="002E4609">
        <w:rPr>
          <w:rFonts w:ascii="Calibri" w:hAnsi="Calibri"/>
        </w:rPr>
        <w:t xml:space="preserve">Je verse le montant de . . . . . . € sur le compte BE 02 </w:t>
      </w:r>
      <w:r w:rsidRPr="002E4609">
        <w:rPr>
          <w:rFonts w:ascii="Calibri" w:hAnsi="Calibri"/>
          <w:u w:val="single"/>
        </w:rPr>
        <w:t>3600 9660 5740 des Vaillants</w:t>
      </w:r>
      <w:r w:rsidRPr="002E4609">
        <w:rPr>
          <w:rFonts w:ascii="Calibri" w:hAnsi="Calibri"/>
        </w:rPr>
        <w:t xml:space="preserve"> </w:t>
      </w:r>
      <w:r w:rsidRPr="002E4609">
        <w:rPr>
          <w:rFonts w:ascii="Calibri" w:hAnsi="Calibri"/>
          <w:u w:val="single"/>
        </w:rPr>
        <w:t xml:space="preserve">cyclos Viesvillois pour le </w:t>
      </w:r>
      <w:r>
        <w:rPr>
          <w:rFonts w:ascii="Calibri" w:hAnsi="Calibri"/>
          <w:u w:val="single"/>
        </w:rPr>
        <w:t>samedi 31/3/2018</w:t>
      </w:r>
      <w:r w:rsidRPr="002E4609">
        <w:rPr>
          <w:rFonts w:ascii="Calibri" w:hAnsi="Calibri"/>
          <w:u w:val="single"/>
        </w:rPr>
        <w:t xml:space="preserve"> au plus tard</w:t>
      </w:r>
      <w:r w:rsidRPr="002E4609">
        <w:rPr>
          <w:rFonts w:ascii="Calibri" w:hAnsi="Calibri"/>
        </w:rPr>
        <w:t>.</w:t>
      </w:r>
    </w:p>
    <w:p w:rsidR="005D34DE" w:rsidRPr="002E4609" w:rsidRDefault="005D34DE" w:rsidP="00D022B6">
      <w:pPr>
        <w:tabs>
          <w:tab w:val="left" w:leader="dot" w:pos="5103"/>
          <w:tab w:val="left" w:leader="dot" w:pos="9072"/>
        </w:tabs>
        <w:spacing w:line="360" w:lineRule="auto"/>
        <w:jc w:val="both"/>
        <w:rPr>
          <w:rFonts w:ascii="Calibri" w:hAnsi="Calibri"/>
        </w:rPr>
      </w:pPr>
    </w:p>
    <w:p w:rsidR="005D34DE" w:rsidRPr="002E4609" w:rsidRDefault="005D34DE" w:rsidP="00D022B6">
      <w:pPr>
        <w:tabs>
          <w:tab w:val="left" w:leader="dot" w:pos="5103"/>
          <w:tab w:val="left" w:leader="dot" w:pos="9072"/>
        </w:tabs>
        <w:spacing w:line="360" w:lineRule="auto"/>
        <w:jc w:val="both"/>
        <w:rPr>
          <w:rFonts w:ascii="Calibri" w:hAnsi="Calibri"/>
        </w:rPr>
      </w:pPr>
      <w:r w:rsidRPr="002E4609">
        <w:rPr>
          <w:rFonts w:ascii="Calibri" w:hAnsi="Calibri"/>
        </w:rPr>
        <w:t xml:space="preserve">Ce bulletin est à remettre ou à envoyer au </w:t>
      </w:r>
      <w:r>
        <w:rPr>
          <w:rFonts w:ascii="Calibri" w:hAnsi="Calibri"/>
        </w:rPr>
        <w:t>secrétaire</w:t>
      </w:r>
      <w:r w:rsidRPr="002E4609">
        <w:rPr>
          <w:rFonts w:ascii="Calibri" w:hAnsi="Calibri"/>
        </w:rPr>
        <w:t xml:space="preserve"> pour la même date.</w:t>
      </w:r>
    </w:p>
    <w:p w:rsidR="005D34DE" w:rsidRPr="002E4609" w:rsidRDefault="005D34DE" w:rsidP="00D022B6">
      <w:pPr>
        <w:tabs>
          <w:tab w:val="left" w:leader="dot" w:pos="5103"/>
          <w:tab w:val="left" w:leader="dot" w:pos="9072"/>
        </w:tabs>
        <w:spacing w:line="360" w:lineRule="auto"/>
        <w:jc w:val="both"/>
        <w:rPr>
          <w:rFonts w:ascii="Calibri" w:hAnsi="Calibri"/>
        </w:rPr>
      </w:pPr>
    </w:p>
    <w:p w:rsidR="005D34DE" w:rsidRPr="002E4609" w:rsidRDefault="005D34DE" w:rsidP="00D022B6">
      <w:pPr>
        <w:spacing w:line="360" w:lineRule="auto"/>
        <w:jc w:val="both"/>
        <w:rPr>
          <w:rFonts w:ascii="Calibri" w:hAnsi="Calibri"/>
        </w:rPr>
      </w:pPr>
      <w:r w:rsidRPr="002E4609">
        <w:rPr>
          <w:rFonts w:ascii="Calibri" w:hAnsi="Calibri"/>
        </w:rPr>
        <w:br/>
      </w:r>
      <w:r w:rsidRPr="002E4609">
        <w:rPr>
          <w:rFonts w:ascii="Calibri" w:hAnsi="Calibri"/>
        </w:rPr>
        <w:tab/>
        <w:t xml:space="preserve">Date : . . . . . . . . . . . . . . . . . . . . . .    Signature : . . . . . . . . . . . . . . . . . . . . . . . . . </w:t>
      </w:r>
    </w:p>
    <w:p w:rsidR="005D34DE" w:rsidRPr="002E4609" w:rsidRDefault="005D34DE" w:rsidP="00D022B6">
      <w:pPr>
        <w:rPr>
          <w:rFonts w:ascii="Calibri" w:hAnsi="Calibri"/>
        </w:rPr>
      </w:pPr>
      <w:r w:rsidRPr="002E4609">
        <w:rPr>
          <w:rFonts w:ascii="Calibri" w:hAnsi="Calibri"/>
        </w:rPr>
        <w:tab/>
      </w:r>
    </w:p>
    <w:p w:rsidR="005D34DE" w:rsidRPr="00420AD8" w:rsidRDefault="005D34DE" w:rsidP="00AE4A8C"/>
    <w:sectPr w:rsidR="005D34DE" w:rsidRPr="00420AD8" w:rsidSect="007B4A80">
      <w:headerReference w:type="default" r:id="rId7"/>
      <w:footerReference w:type="default" r:id="rId8"/>
      <w:pgSz w:w="11906" w:h="16838"/>
      <w:pgMar w:top="1198" w:right="1133" w:bottom="1276" w:left="1134" w:header="708" w:footer="1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4DE" w:rsidRDefault="005D34DE">
      <w:r>
        <w:separator/>
      </w:r>
    </w:p>
  </w:endnote>
  <w:endnote w:type="continuationSeparator" w:id="0">
    <w:p w:rsidR="005D34DE" w:rsidRDefault="005D3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ill Sans MT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4DE" w:rsidRPr="0015410A" w:rsidRDefault="005D34DE" w:rsidP="00740077">
    <w:pPr>
      <w:ind w:left="1134" w:hanging="992"/>
      <w:rPr>
        <w:rFonts w:ascii="Arial" w:hAnsi="Arial" w:cs="Arial"/>
        <w:sz w:val="18"/>
        <w:szCs w:val="18"/>
        <w:u w:val="single"/>
      </w:rPr>
    </w:pPr>
    <w:r w:rsidRPr="0015410A">
      <w:rPr>
        <w:rFonts w:ascii="Arial" w:hAnsi="Arial" w:cs="Arial"/>
        <w:sz w:val="18"/>
        <w:szCs w:val="18"/>
        <w:u w:val="single"/>
      </w:rPr>
      <w:t>E-Mail :</w:t>
    </w:r>
    <w:r w:rsidRPr="0015410A">
      <w:rPr>
        <w:rFonts w:ascii="Arial" w:hAnsi="Arial" w:cs="Arial"/>
        <w:sz w:val="18"/>
        <w:szCs w:val="18"/>
      </w:rPr>
      <w:t xml:space="preserve"> </w:t>
    </w:r>
    <w:hyperlink r:id="rId1" w:history="1">
      <w:r w:rsidRPr="0015410A">
        <w:rPr>
          <w:rStyle w:val="Hyperlink"/>
          <w:rFonts w:ascii="Arial" w:hAnsi="Arial" w:cs="Arial"/>
          <w:sz w:val="18"/>
          <w:szCs w:val="18"/>
        </w:rPr>
        <w:t>cyclosviesville@gmail.com</w:t>
      </w:r>
    </w:hyperlink>
    <w:r w:rsidRPr="0015410A">
      <w:rPr>
        <w:rFonts w:ascii="Arial" w:hAnsi="Arial" w:cs="Arial"/>
        <w:sz w:val="18"/>
        <w:szCs w:val="18"/>
      </w:rPr>
      <w:t xml:space="preserve">                  </w:t>
    </w:r>
    <w:r w:rsidRPr="0015410A">
      <w:rPr>
        <w:rFonts w:ascii="Arial" w:hAnsi="Arial" w:cs="Arial"/>
        <w:sz w:val="18"/>
        <w:szCs w:val="18"/>
        <w:u w:val="single"/>
      </w:rPr>
      <w:t>site internet :</w:t>
    </w:r>
    <w:r w:rsidRPr="0015410A">
      <w:rPr>
        <w:rFonts w:ascii="Arial" w:hAnsi="Arial" w:cs="Arial"/>
        <w:sz w:val="18"/>
        <w:szCs w:val="18"/>
      </w:rPr>
      <w:t xml:space="preserve"> </w:t>
    </w:r>
    <w:hyperlink r:id="rId2" w:tgtFrame="_blank" w:history="1">
      <w:r w:rsidRPr="0015410A">
        <w:rPr>
          <w:rStyle w:val="Hyperlink"/>
          <w:rFonts w:ascii="Arial" w:hAnsi="Arial" w:cs="Arial"/>
          <w:color w:val="1155CC"/>
          <w:sz w:val="18"/>
          <w:szCs w:val="18"/>
          <w:shd w:val="clear" w:color="auto" w:fill="FFFFFF"/>
        </w:rPr>
        <w:t>http://vaillantscyclos.wixsite.com/vcviesville</w:t>
      </w:r>
    </w:hyperlink>
  </w:p>
  <w:p w:rsidR="005D34DE" w:rsidRPr="0015410A" w:rsidRDefault="005D34DE" w:rsidP="00740077">
    <w:pPr>
      <w:ind w:left="1134" w:hanging="992"/>
      <w:rPr>
        <w:rFonts w:ascii="Arial" w:hAnsi="Arial" w:cs="Arial"/>
        <w:sz w:val="18"/>
        <w:szCs w:val="18"/>
        <w:u w:val="single"/>
      </w:rPr>
    </w:pPr>
  </w:p>
  <w:p w:rsidR="005D34DE" w:rsidRPr="0015410A" w:rsidRDefault="005D34DE" w:rsidP="00740077">
    <w:pPr>
      <w:ind w:left="2160" w:hanging="2018"/>
      <w:rPr>
        <w:rFonts w:ascii="Arial" w:hAnsi="Arial" w:cs="Arial"/>
        <w:sz w:val="18"/>
        <w:szCs w:val="18"/>
      </w:rPr>
    </w:pPr>
    <w:r w:rsidRPr="0015410A">
      <w:rPr>
        <w:rFonts w:ascii="Arial" w:hAnsi="Arial" w:cs="Arial"/>
        <w:sz w:val="18"/>
        <w:szCs w:val="18"/>
        <w:u w:val="single"/>
      </w:rPr>
      <w:t>N° de Compte :</w:t>
    </w:r>
    <w:r w:rsidRPr="0015410A">
      <w:rPr>
        <w:rFonts w:ascii="Arial" w:hAnsi="Arial" w:cs="Arial"/>
        <w:sz w:val="18"/>
        <w:szCs w:val="18"/>
      </w:rPr>
      <w:t xml:space="preserve"> BE02 3600 9660 5740               </w:t>
    </w:r>
    <w:r w:rsidRPr="0015410A">
      <w:rPr>
        <w:rFonts w:ascii="Arial" w:hAnsi="Arial" w:cs="Arial"/>
        <w:sz w:val="18"/>
        <w:szCs w:val="18"/>
        <w:u w:val="single"/>
      </w:rPr>
      <w:t xml:space="preserve">N° de Compte </w:t>
    </w:r>
    <w:r w:rsidRPr="0015410A">
      <w:rPr>
        <w:rFonts w:ascii="Arial" w:hAnsi="Arial" w:cs="Arial"/>
        <w:bCs/>
        <w:sz w:val="18"/>
        <w:szCs w:val="18"/>
        <w:u w:val="single"/>
      </w:rPr>
      <w:t>Bar :</w:t>
    </w:r>
    <w:r w:rsidRPr="0015410A">
      <w:rPr>
        <w:rFonts w:ascii="Arial" w:hAnsi="Arial" w:cs="Arial"/>
        <w:sz w:val="18"/>
        <w:szCs w:val="18"/>
      </w:rPr>
      <w:t xml:space="preserve"> BE17 3600 9672 9921</w:t>
    </w:r>
  </w:p>
  <w:p w:rsidR="005D34DE" w:rsidRPr="00A61946" w:rsidRDefault="005D34DE" w:rsidP="00740077">
    <w:pPr>
      <w:ind w:left="2160" w:hanging="2018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4DE" w:rsidRDefault="005D34DE">
      <w:r>
        <w:separator/>
      </w:r>
    </w:p>
  </w:footnote>
  <w:footnote w:type="continuationSeparator" w:id="0">
    <w:p w:rsidR="005D34DE" w:rsidRDefault="005D3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1985"/>
      <w:gridCol w:w="7545"/>
    </w:tblGrid>
    <w:tr w:rsidR="005D34DE" w:rsidTr="00194B5D">
      <w:trPr>
        <w:trHeight w:val="1073"/>
      </w:trPr>
      <w:tc>
        <w:tcPr>
          <w:tcW w:w="2093" w:type="dxa"/>
        </w:tcPr>
        <w:p w:rsidR="005D34DE" w:rsidRPr="00B07441" w:rsidRDefault="005D34DE" w:rsidP="00B07441">
          <w:pPr>
            <w:pStyle w:val="Heading2"/>
            <w:spacing w:before="0" w:after="0"/>
            <w:rPr>
              <w:b w:val="0"/>
              <w:i w:val="0"/>
            </w:rPr>
          </w:pPr>
          <w:r w:rsidRPr="00FB412B">
            <w:rPr>
              <w:lang w:val="fr-FR" w:eastAsia="fr-F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" o:spid="_x0000_i1026" type="#_x0000_t75" alt="Numériser0006" style="width:88.5pt;height:48.75pt;visibility:visible">
                <v:imagedata r:id="rId1" o:title=""/>
              </v:shape>
            </w:pict>
          </w:r>
        </w:p>
      </w:tc>
      <w:tc>
        <w:tcPr>
          <w:tcW w:w="7545" w:type="dxa"/>
        </w:tcPr>
        <w:p w:rsidR="005D34DE" w:rsidRPr="00B07441" w:rsidRDefault="005D34DE" w:rsidP="00A61946">
          <w:pPr>
            <w:rPr>
              <w:rFonts w:ascii="Calibri" w:hAnsi="Calibri"/>
              <w:b/>
              <w:sz w:val="40"/>
              <w:szCs w:val="40"/>
              <w:u w:val="single"/>
            </w:rPr>
          </w:pPr>
        </w:p>
        <w:p w:rsidR="005D34DE" w:rsidRPr="00B07441" w:rsidRDefault="005D34DE" w:rsidP="00A61946">
          <w:pPr>
            <w:rPr>
              <w:rFonts w:ascii="Calibri" w:hAnsi="Calibri"/>
              <w:b/>
              <w:sz w:val="40"/>
              <w:szCs w:val="40"/>
            </w:rPr>
          </w:pPr>
          <w:r w:rsidRPr="00B07441">
            <w:rPr>
              <w:rFonts w:ascii="Calibri" w:hAnsi="Calibri"/>
              <w:b/>
              <w:sz w:val="40"/>
              <w:szCs w:val="40"/>
              <w:u w:val="single"/>
            </w:rPr>
            <w:t>Secrétariat des Vaillants Cyclos Viesvillois</w:t>
          </w:r>
        </w:p>
      </w:tc>
    </w:tr>
  </w:tbl>
  <w:p w:rsidR="005D34DE" w:rsidRPr="00740077" w:rsidRDefault="005D34DE" w:rsidP="00A61946">
    <w:pPr>
      <w:ind w:left="743" w:hanging="743"/>
      <w:jc w:val="right"/>
      <w:rPr>
        <w:sz w:val="28"/>
        <w:szCs w:val="28"/>
        <w:u w:val="single"/>
      </w:rPr>
    </w:pPr>
    <w:r>
      <w:tab/>
    </w:r>
    <w:r>
      <w:tab/>
    </w:r>
    <w:r w:rsidRPr="00A67345">
      <w:rPr>
        <w:sz w:val="28"/>
        <w:szCs w:val="28"/>
        <w:u w:val="single"/>
      </w:rPr>
      <w:t>Secrétaire:</w:t>
    </w:r>
    <w:r w:rsidRPr="00A67345">
      <w:rPr>
        <w:sz w:val="28"/>
        <w:szCs w:val="28"/>
      </w:rPr>
      <w:tab/>
    </w:r>
    <w:r>
      <w:t>Sergio PEZZI</w:t>
    </w:r>
    <w:r w:rsidRPr="00740077">
      <w:rPr>
        <w:sz w:val="28"/>
        <w:szCs w:val="28"/>
      </w:rPr>
      <w:t xml:space="preserve">  </w:t>
    </w:r>
    <w:r>
      <w:t>Rue Hautebois  9A  - 6230 Thiméon</w:t>
    </w:r>
  </w:p>
  <w:p w:rsidR="005D34DE" w:rsidRDefault="005D34DE" w:rsidP="00A61946">
    <w:pPr>
      <w:ind w:left="2124" w:firstLine="708"/>
      <w:jc w:val="right"/>
    </w:pPr>
    <w:r>
      <w:t xml:space="preserve"> </w:t>
    </w:r>
    <w:r>
      <w:rPr>
        <w:u w:val="single"/>
      </w:rPr>
      <w:t>TEL :</w:t>
    </w:r>
    <w:r>
      <w:t xml:space="preserve">  071 /35 16 46    </w:t>
    </w:r>
    <w:r>
      <w:rPr>
        <w:u w:val="single"/>
      </w:rPr>
      <w:t>GSM :</w:t>
    </w:r>
    <w:r>
      <w:t xml:space="preserve">  0479 / 79 52 01</w:t>
    </w:r>
  </w:p>
  <w:p w:rsidR="005D34DE" w:rsidRDefault="005D34DE" w:rsidP="00A61946">
    <w:pPr>
      <w:ind w:left="4632" w:hanging="379"/>
      <w:jc w:val="right"/>
    </w:pPr>
    <w:r>
      <w:rPr>
        <w:u w:val="single"/>
      </w:rPr>
      <w:t>E-Mail :</w:t>
    </w:r>
    <w:r>
      <w:t xml:space="preserve"> </w:t>
    </w:r>
    <w:hyperlink r:id="rId2" w:history="1">
      <w:r w:rsidRPr="00144990">
        <w:rPr>
          <w:rStyle w:val="Hyperlink"/>
        </w:rPr>
        <w:t>sergiopezzi@gmail.com</w:t>
      </w:r>
    </w:hyperlink>
  </w:p>
  <w:p w:rsidR="005D34DE" w:rsidRDefault="005D34DE" w:rsidP="00A61946">
    <w:pPr>
      <w:ind w:left="4632" w:hanging="379"/>
      <w:jc w:val="right"/>
    </w:pPr>
  </w:p>
  <w:p w:rsidR="005D34DE" w:rsidRDefault="005D34DE" w:rsidP="00A61946">
    <w:pPr>
      <w:ind w:left="4632" w:hanging="37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C4F"/>
    <w:multiLevelType w:val="hybridMultilevel"/>
    <w:tmpl w:val="E752D0E2"/>
    <w:lvl w:ilvl="0" w:tplc="170C97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43D86"/>
    <w:multiLevelType w:val="hybridMultilevel"/>
    <w:tmpl w:val="E65C09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2722F"/>
    <w:multiLevelType w:val="hybridMultilevel"/>
    <w:tmpl w:val="A2BA663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3E087C"/>
    <w:multiLevelType w:val="multilevel"/>
    <w:tmpl w:val="2E58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F87BE9"/>
    <w:multiLevelType w:val="hybridMultilevel"/>
    <w:tmpl w:val="42FC0A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15582"/>
    <w:multiLevelType w:val="hybridMultilevel"/>
    <w:tmpl w:val="3D0EB8FA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D963FCD"/>
    <w:multiLevelType w:val="hybridMultilevel"/>
    <w:tmpl w:val="C9A8CA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A5A6B"/>
    <w:multiLevelType w:val="hybridMultilevel"/>
    <w:tmpl w:val="2114669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D556A5"/>
    <w:multiLevelType w:val="hybridMultilevel"/>
    <w:tmpl w:val="244AA864"/>
    <w:lvl w:ilvl="0" w:tplc="08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7770F6"/>
    <w:multiLevelType w:val="hybridMultilevel"/>
    <w:tmpl w:val="B0E83A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71DC1"/>
    <w:multiLevelType w:val="hybridMultilevel"/>
    <w:tmpl w:val="76B808DA"/>
    <w:lvl w:ilvl="0" w:tplc="459CBF5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sz w:val="24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F91EF1"/>
    <w:multiLevelType w:val="hybridMultilevel"/>
    <w:tmpl w:val="97D08E90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F89358C"/>
    <w:multiLevelType w:val="hybridMultilevel"/>
    <w:tmpl w:val="36BC4762"/>
    <w:lvl w:ilvl="0" w:tplc="BB287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E41A6"/>
    <w:multiLevelType w:val="hybridMultilevel"/>
    <w:tmpl w:val="7B283C7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4175E70"/>
    <w:multiLevelType w:val="hybridMultilevel"/>
    <w:tmpl w:val="4D2E67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195E0B"/>
    <w:multiLevelType w:val="hybridMultilevel"/>
    <w:tmpl w:val="2E584F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D6760F4"/>
    <w:multiLevelType w:val="hybridMultilevel"/>
    <w:tmpl w:val="9784477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F77BEA"/>
    <w:multiLevelType w:val="hybridMultilevel"/>
    <w:tmpl w:val="320E8F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2C34E9"/>
    <w:multiLevelType w:val="hybridMultilevel"/>
    <w:tmpl w:val="CE9859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5"/>
  </w:num>
  <w:num w:numId="5">
    <w:abstractNumId w:val="4"/>
  </w:num>
  <w:num w:numId="6">
    <w:abstractNumId w:val="13"/>
  </w:num>
  <w:num w:numId="7">
    <w:abstractNumId w:val="9"/>
  </w:num>
  <w:num w:numId="8">
    <w:abstractNumId w:val="16"/>
  </w:num>
  <w:num w:numId="9">
    <w:abstractNumId w:val="2"/>
  </w:num>
  <w:num w:numId="10">
    <w:abstractNumId w:val="15"/>
  </w:num>
  <w:num w:numId="11">
    <w:abstractNumId w:val="3"/>
  </w:num>
  <w:num w:numId="12">
    <w:abstractNumId w:val="11"/>
  </w:num>
  <w:num w:numId="13">
    <w:abstractNumId w:val="18"/>
  </w:num>
  <w:num w:numId="14">
    <w:abstractNumId w:val="1"/>
  </w:num>
  <w:num w:numId="15">
    <w:abstractNumId w:val="6"/>
  </w:num>
  <w:num w:numId="16">
    <w:abstractNumId w:val="14"/>
  </w:num>
  <w:num w:numId="17">
    <w:abstractNumId w:val="17"/>
  </w:num>
  <w:num w:numId="18">
    <w:abstractNumId w:val="7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AD8"/>
    <w:rsid w:val="00010922"/>
    <w:rsid w:val="00036E6B"/>
    <w:rsid w:val="000776E5"/>
    <w:rsid w:val="000E1994"/>
    <w:rsid w:val="000E4629"/>
    <w:rsid w:val="000E792D"/>
    <w:rsid w:val="001114DD"/>
    <w:rsid w:val="00144990"/>
    <w:rsid w:val="0015410A"/>
    <w:rsid w:val="00194B5D"/>
    <w:rsid w:val="001B075E"/>
    <w:rsid w:val="001D3B55"/>
    <w:rsid w:val="001F72E2"/>
    <w:rsid w:val="00220AF4"/>
    <w:rsid w:val="00233D66"/>
    <w:rsid w:val="00293BCE"/>
    <w:rsid w:val="002C12DF"/>
    <w:rsid w:val="002C474E"/>
    <w:rsid w:val="002E4609"/>
    <w:rsid w:val="002E64BC"/>
    <w:rsid w:val="002E6E51"/>
    <w:rsid w:val="003008A0"/>
    <w:rsid w:val="00366BD7"/>
    <w:rsid w:val="003712BC"/>
    <w:rsid w:val="00377573"/>
    <w:rsid w:val="003A4116"/>
    <w:rsid w:val="003D5C4B"/>
    <w:rsid w:val="003E7806"/>
    <w:rsid w:val="00420AD8"/>
    <w:rsid w:val="00423DB3"/>
    <w:rsid w:val="00430F3F"/>
    <w:rsid w:val="004446DB"/>
    <w:rsid w:val="00496E4A"/>
    <w:rsid w:val="004A6F9A"/>
    <w:rsid w:val="004F305B"/>
    <w:rsid w:val="00532206"/>
    <w:rsid w:val="00534D6A"/>
    <w:rsid w:val="005662EF"/>
    <w:rsid w:val="00571085"/>
    <w:rsid w:val="005C3295"/>
    <w:rsid w:val="005D34DE"/>
    <w:rsid w:val="00680DE3"/>
    <w:rsid w:val="0069003A"/>
    <w:rsid w:val="006A4FBF"/>
    <w:rsid w:val="006A74F6"/>
    <w:rsid w:val="006C1078"/>
    <w:rsid w:val="0070307A"/>
    <w:rsid w:val="00740077"/>
    <w:rsid w:val="00744F71"/>
    <w:rsid w:val="007B4A80"/>
    <w:rsid w:val="007D11BD"/>
    <w:rsid w:val="007E07FF"/>
    <w:rsid w:val="007E6416"/>
    <w:rsid w:val="007F72AD"/>
    <w:rsid w:val="00820C15"/>
    <w:rsid w:val="0086429C"/>
    <w:rsid w:val="00870A36"/>
    <w:rsid w:val="008A4140"/>
    <w:rsid w:val="008B5036"/>
    <w:rsid w:val="00927366"/>
    <w:rsid w:val="0093624D"/>
    <w:rsid w:val="009B4838"/>
    <w:rsid w:val="009F152E"/>
    <w:rsid w:val="009F19DC"/>
    <w:rsid w:val="00A61946"/>
    <w:rsid w:val="00A67345"/>
    <w:rsid w:val="00AE2ABB"/>
    <w:rsid w:val="00AE4A8C"/>
    <w:rsid w:val="00AF3C99"/>
    <w:rsid w:val="00B07441"/>
    <w:rsid w:val="00B63B82"/>
    <w:rsid w:val="00B65AE3"/>
    <w:rsid w:val="00BD1EE4"/>
    <w:rsid w:val="00BE1726"/>
    <w:rsid w:val="00C745DA"/>
    <w:rsid w:val="00C85A10"/>
    <w:rsid w:val="00C901B5"/>
    <w:rsid w:val="00D00334"/>
    <w:rsid w:val="00D022B6"/>
    <w:rsid w:val="00D12158"/>
    <w:rsid w:val="00D33AE1"/>
    <w:rsid w:val="00D43B61"/>
    <w:rsid w:val="00D52E32"/>
    <w:rsid w:val="00D6451F"/>
    <w:rsid w:val="00DA6705"/>
    <w:rsid w:val="00DC12CA"/>
    <w:rsid w:val="00E12B36"/>
    <w:rsid w:val="00E24947"/>
    <w:rsid w:val="00E44A20"/>
    <w:rsid w:val="00E830B4"/>
    <w:rsid w:val="00E90D55"/>
    <w:rsid w:val="00EB0273"/>
    <w:rsid w:val="00EB763F"/>
    <w:rsid w:val="00F20F8E"/>
    <w:rsid w:val="00F25442"/>
    <w:rsid w:val="00F455D5"/>
    <w:rsid w:val="00F52029"/>
    <w:rsid w:val="00F9177F"/>
    <w:rsid w:val="00FA0CC5"/>
    <w:rsid w:val="00FB412B"/>
    <w:rsid w:val="00FC0E79"/>
    <w:rsid w:val="00FC26FE"/>
    <w:rsid w:val="00FC3781"/>
    <w:rsid w:val="00FC3A6D"/>
    <w:rsid w:val="00FD3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116"/>
    <w:rPr>
      <w:noProof/>
      <w:sz w:val="24"/>
      <w:szCs w:val="24"/>
      <w:lang w:val="fr-BE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4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63B82"/>
    <w:rPr>
      <w:rFonts w:ascii="Cambria" w:hAnsi="Cambria" w:cs="Times New Roman"/>
      <w:b/>
      <w:bCs/>
      <w:i/>
      <w:iCs/>
      <w:noProof/>
      <w:sz w:val="28"/>
      <w:szCs w:val="28"/>
      <w:lang w:val="fr-BE" w:eastAsia="en-US"/>
    </w:rPr>
  </w:style>
  <w:style w:type="character" w:styleId="Hyperlink">
    <w:name w:val="Hyperlink"/>
    <w:basedOn w:val="DefaultParagraphFont"/>
    <w:uiPriority w:val="99"/>
    <w:rsid w:val="003A411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F3C99"/>
    <w:rPr>
      <w:rFonts w:cs="Times New Roman"/>
      <w:color w:val="800080"/>
      <w:u w:val="single"/>
    </w:rPr>
  </w:style>
  <w:style w:type="paragraph" w:customStyle="1" w:styleId="msoaccenttext2">
    <w:name w:val="msoaccenttext2"/>
    <w:uiPriority w:val="99"/>
    <w:rsid w:val="0070307A"/>
    <w:pPr>
      <w:jc w:val="center"/>
    </w:pPr>
    <w:rPr>
      <w:rFonts w:ascii="Gill Sans MT Condensed" w:hAnsi="Gill Sans MT Condensed"/>
      <w:color w:val="000000"/>
      <w:kern w:val="28"/>
      <w:sz w:val="20"/>
      <w:szCs w:val="20"/>
      <w:lang w:val="fr-BE" w:eastAsia="fr-BE"/>
    </w:rPr>
  </w:style>
  <w:style w:type="paragraph" w:customStyle="1" w:styleId="Standard">
    <w:name w:val="Standard"/>
    <w:uiPriority w:val="99"/>
    <w:rsid w:val="00036E6B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fr-BE" w:eastAsia="zh-CN" w:bidi="hi-IN"/>
    </w:rPr>
  </w:style>
  <w:style w:type="paragraph" w:styleId="NormalWeb">
    <w:name w:val="Normal (Web)"/>
    <w:basedOn w:val="Normal"/>
    <w:uiPriority w:val="99"/>
    <w:rsid w:val="0069003A"/>
    <w:pPr>
      <w:spacing w:before="100" w:beforeAutospacing="1" w:after="100" w:afterAutospacing="1"/>
    </w:pPr>
    <w:rPr>
      <w:noProof w:val="0"/>
      <w:lang w:val="fr-FR" w:eastAsia="fr-FR"/>
    </w:rPr>
  </w:style>
  <w:style w:type="paragraph" w:styleId="Header">
    <w:name w:val="header"/>
    <w:basedOn w:val="Normal"/>
    <w:link w:val="HeaderChar"/>
    <w:uiPriority w:val="99"/>
    <w:rsid w:val="0074007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4629"/>
    <w:rPr>
      <w:rFonts w:cs="Times New Roman"/>
      <w:noProof/>
      <w:sz w:val="24"/>
      <w:szCs w:val="24"/>
      <w:lang w:val="fr-BE" w:eastAsia="en-US"/>
    </w:rPr>
  </w:style>
  <w:style w:type="paragraph" w:styleId="Footer">
    <w:name w:val="footer"/>
    <w:basedOn w:val="Normal"/>
    <w:link w:val="FooterChar"/>
    <w:uiPriority w:val="99"/>
    <w:rsid w:val="0074007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4629"/>
    <w:rPr>
      <w:rFonts w:cs="Times New Roman"/>
      <w:noProof/>
      <w:sz w:val="24"/>
      <w:szCs w:val="24"/>
      <w:lang w:val="fr-BE" w:eastAsia="en-US"/>
    </w:rPr>
  </w:style>
  <w:style w:type="table" w:styleId="TableGrid">
    <w:name w:val="Table Grid"/>
    <w:basedOn w:val="TableNormal"/>
    <w:uiPriority w:val="99"/>
    <w:locked/>
    <w:rsid w:val="007400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420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20AD8"/>
    <w:rPr>
      <w:rFonts w:ascii="Tahoma" w:hAnsi="Tahoma" w:cs="Tahoma"/>
      <w:noProof/>
      <w:sz w:val="16"/>
      <w:szCs w:val="16"/>
      <w:lang w:val="fr-BE" w:eastAsia="en-US"/>
    </w:rPr>
  </w:style>
  <w:style w:type="character" w:customStyle="1" w:styleId="apple-converted-space">
    <w:name w:val="apple-converted-space"/>
    <w:basedOn w:val="DefaultParagraphFont"/>
    <w:uiPriority w:val="99"/>
    <w:rsid w:val="00E44A20"/>
    <w:rPr>
      <w:rFonts w:cs="Times New Roman"/>
    </w:rPr>
  </w:style>
  <w:style w:type="paragraph" w:styleId="ListParagraph">
    <w:name w:val="List Paragraph"/>
    <w:basedOn w:val="Normal"/>
    <w:uiPriority w:val="99"/>
    <w:qFormat/>
    <w:rsid w:val="00BE1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6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6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6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36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36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36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36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368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368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368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368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368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368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368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0368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0368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368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0368921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0368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036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0368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0368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0368912">
                                                                                                                  <w:marLeft w:val="-516"/>
                                                                                                                  <w:marRight w:val="0"/>
                                                                                                                  <w:marTop w:val="136"/>
                                                                                                                  <w:marBottom w:val="204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1" w:color="D8D8D8"/>
                                                                                                                    <w:left w:val="single" w:sz="6" w:space="1" w:color="D8D8D8"/>
                                                                                                                    <w:bottom w:val="single" w:sz="6" w:space="1" w:color="D8D8D8"/>
                                                                                                                    <w:right w:val="single" w:sz="6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0368925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03689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03689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03689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03689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03689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03689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0368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0368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03689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03689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vaillantscyclos.wixsite.com/vcviesville" TargetMode="External"/><Relationship Id="rId1" Type="http://schemas.openxmlformats.org/officeDocument/2006/relationships/hyperlink" Target="mailto:cyclosviesvill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rgiopezzi@gmail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yclos\Cyclos_2016\Mod&#232;le%20document%20secr&#233;tariat%20VC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document secrétariat VCV</Template>
  <TotalTime>59</TotalTime>
  <Pages>1</Pages>
  <Words>86</Words>
  <Characters>475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Secrétariat des Vaillants Cyclos Viesvillois</dc:title>
  <dc:subject/>
  <dc:creator>pezzisergio</dc:creator>
  <cp:keywords/>
  <dc:description/>
  <cp:lastModifiedBy>spezzi</cp:lastModifiedBy>
  <cp:revision>7</cp:revision>
  <cp:lastPrinted>2018-01-02T11:38:00Z</cp:lastPrinted>
  <dcterms:created xsi:type="dcterms:W3CDTF">2017-12-10T11:08:00Z</dcterms:created>
  <dcterms:modified xsi:type="dcterms:W3CDTF">2018-03-16T15:26:00Z</dcterms:modified>
</cp:coreProperties>
</file>