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84" w:rsidRDefault="009A1C84" w:rsidP="00196B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A1C84" w:rsidRPr="00CA77EE" w:rsidRDefault="00D62281" w:rsidP="00196B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SAISON 2019</w:t>
      </w:r>
    </w:p>
    <w:p w:rsidR="009A1C84" w:rsidRPr="00CA77EE" w:rsidRDefault="009A1C84" w:rsidP="00196B86">
      <w:pPr>
        <w:rPr>
          <w:rFonts w:ascii="Arial" w:hAnsi="Arial" w:cs="Arial"/>
          <w:sz w:val="28"/>
          <w:szCs w:val="28"/>
        </w:rPr>
      </w:pPr>
    </w:p>
    <w:p w:rsidR="009A1C84" w:rsidRPr="00CA77EE" w:rsidRDefault="009A1C84" w:rsidP="00196B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Demande d’</w:t>
      </w:r>
      <w:r w:rsidRPr="00CA77EE">
        <w:rPr>
          <w:rFonts w:ascii="Arial" w:hAnsi="Arial" w:cs="Arial"/>
          <w:b/>
          <w:sz w:val="28"/>
          <w:szCs w:val="28"/>
          <w:u w:val="single"/>
        </w:rPr>
        <w:t xml:space="preserve">Inscription </w:t>
      </w:r>
      <w:r>
        <w:rPr>
          <w:rFonts w:ascii="Arial" w:hAnsi="Arial" w:cs="Arial"/>
          <w:b/>
          <w:sz w:val="28"/>
          <w:szCs w:val="28"/>
          <w:u w:val="single"/>
        </w:rPr>
        <w:t xml:space="preserve">au Club </w:t>
      </w:r>
      <w:r w:rsidRPr="00CA77EE">
        <w:rPr>
          <w:rFonts w:ascii="Arial" w:hAnsi="Arial" w:cs="Arial"/>
          <w:b/>
          <w:sz w:val="28"/>
          <w:szCs w:val="28"/>
          <w:u w:val="single"/>
        </w:rPr>
        <w:t>des Vaillants Cyclos Viesvillois</w:t>
      </w:r>
    </w:p>
    <w:p w:rsidR="009A1C84" w:rsidRPr="00956E40" w:rsidRDefault="009A1C84" w:rsidP="00196B86">
      <w:pPr>
        <w:rPr>
          <w:b/>
          <w:sz w:val="28"/>
          <w:szCs w:val="28"/>
          <w:u w:val="single"/>
        </w:rPr>
      </w:pPr>
    </w:p>
    <w:p w:rsidR="009A1C84" w:rsidRPr="00CA77EE" w:rsidRDefault="009A1C84" w:rsidP="00AE104B">
      <w:pPr>
        <w:spacing w:before="240"/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>Je sousigné(e) ……………………</w:t>
      </w:r>
      <w:r>
        <w:rPr>
          <w:rFonts w:ascii="Arial" w:hAnsi="Arial" w:cs="Arial"/>
        </w:rPr>
        <w:t>……………………………………………….……..</w:t>
      </w:r>
      <w:r w:rsidRPr="00CA77EE">
        <w:rPr>
          <w:rFonts w:ascii="Arial" w:hAnsi="Arial" w:cs="Arial"/>
        </w:rPr>
        <w:t xml:space="preserve">…  </w:t>
      </w:r>
    </w:p>
    <w:p w:rsidR="009A1C84" w:rsidRPr="00CA77EE" w:rsidRDefault="009A1C84" w:rsidP="00AE104B">
      <w:pPr>
        <w:spacing w:before="240"/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 xml:space="preserve"> né(e)……………...................................</w:t>
      </w:r>
      <w:r>
        <w:rPr>
          <w:rFonts w:ascii="Arial" w:hAnsi="Arial" w:cs="Arial"/>
        </w:rPr>
        <w:t>.......................................................</w:t>
      </w:r>
      <w:r w:rsidRPr="00CA77EE">
        <w:rPr>
          <w:rFonts w:ascii="Arial" w:hAnsi="Arial" w:cs="Arial"/>
        </w:rPr>
        <w:t>........</w:t>
      </w:r>
      <w:r>
        <w:rPr>
          <w:rFonts w:ascii="Arial" w:hAnsi="Arial" w:cs="Arial"/>
        </w:rPr>
        <w:t>....</w:t>
      </w:r>
      <w:r w:rsidRPr="00CA77E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Pr="00CA77EE">
        <w:rPr>
          <w:rFonts w:ascii="Arial" w:hAnsi="Arial" w:cs="Arial"/>
        </w:rPr>
        <w:t>(1)</w:t>
      </w:r>
    </w:p>
    <w:p w:rsidR="009A1C84" w:rsidRPr="00CA77EE" w:rsidRDefault="009A1C84" w:rsidP="00AE104B">
      <w:pPr>
        <w:spacing w:before="240"/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>Demeurant à</w:t>
      </w:r>
      <w:r>
        <w:rPr>
          <w:rFonts w:ascii="Arial" w:hAnsi="Arial" w:cs="Arial"/>
        </w:rPr>
        <w:t xml:space="preserve"> </w:t>
      </w:r>
      <w:r w:rsidRPr="00CA77EE">
        <w:rPr>
          <w:rFonts w:ascii="Arial" w:hAnsi="Arial" w:cs="Arial"/>
        </w:rPr>
        <w:t>……….........</w:t>
      </w:r>
      <w:r>
        <w:rPr>
          <w:rFonts w:ascii="Arial" w:hAnsi="Arial" w:cs="Arial"/>
        </w:rPr>
        <w:t>.................................................................</w:t>
      </w:r>
      <w:r w:rsidRPr="00CA77EE">
        <w:rPr>
          <w:rFonts w:ascii="Arial" w:hAnsi="Arial" w:cs="Arial"/>
        </w:rPr>
        <w:t>.......…</w:t>
      </w:r>
      <w:r>
        <w:rPr>
          <w:rFonts w:ascii="Arial" w:hAnsi="Arial" w:cs="Arial"/>
        </w:rPr>
        <w:t>….</w:t>
      </w:r>
      <w:r w:rsidRPr="00CA77EE">
        <w:rPr>
          <w:rFonts w:ascii="Arial" w:hAnsi="Arial" w:cs="Arial"/>
        </w:rPr>
        <w:t xml:space="preserve">……… </w:t>
      </w:r>
    </w:p>
    <w:p w:rsidR="009A1C84" w:rsidRPr="00CA77EE" w:rsidRDefault="009A1C84" w:rsidP="00AE104B">
      <w:pPr>
        <w:spacing w:before="240"/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 xml:space="preserve"> rue…………...............</w:t>
      </w:r>
      <w:r>
        <w:rPr>
          <w:rFonts w:ascii="Arial" w:hAnsi="Arial" w:cs="Arial"/>
        </w:rPr>
        <w:t>..............................................................</w:t>
      </w:r>
      <w:r w:rsidRPr="00CA77EE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 N° </w:t>
      </w:r>
      <w:r w:rsidRPr="00CA77EE">
        <w:rPr>
          <w:rFonts w:ascii="Arial" w:hAnsi="Arial" w:cs="Arial"/>
        </w:rPr>
        <w:t>.....………</w:t>
      </w:r>
      <w:r>
        <w:rPr>
          <w:rFonts w:ascii="Arial" w:hAnsi="Arial" w:cs="Arial"/>
        </w:rPr>
        <w:t>…</w:t>
      </w:r>
      <w:r w:rsidRPr="00CA77E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CA77EE">
        <w:rPr>
          <w:rFonts w:ascii="Arial" w:hAnsi="Arial" w:cs="Arial"/>
        </w:rPr>
        <w:t>(2)</w:t>
      </w:r>
    </w:p>
    <w:p w:rsidR="009A1C84" w:rsidRPr="00CA77EE" w:rsidRDefault="009A1C84" w:rsidP="00AE104B">
      <w:pPr>
        <w:spacing w:before="240"/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>Tél………………</w:t>
      </w:r>
      <w:r>
        <w:rPr>
          <w:rFonts w:ascii="Arial" w:hAnsi="Arial" w:cs="Arial"/>
        </w:rPr>
        <w:t>………………</w:t>
      </w:r>
      <w:r w:rsidRPr="00CA77EE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       </w:t>
      </w:r>
      <w:r w:rsidRPr="00CA77EE">
        <w:rPr>
          <w:rFonts w:ascii="Arial" w:hAnsi="Arial" w:cs="Arial"/>
        </w:rPr>
        <w:t xml:space="preserve"> GSM………………………</w:t>
      </w:r>
      <w:r>
        <w:rPr>
          <w:rFonts w:ascii="Arial" w:hAnsi="Arial" w:cs="Arial"/>
        </w:rPr>
        <w:t>…………</w:t>
      </w:r>
      <w:r w:rsidRPr="00CA77EE">
        <w:rPr>
          <w:rFonts w:ascii="Arial" w:hAnsi="Arial" w:cs="Arial"/>
        </w:rPr>
        <w:t>………</w:t>
      </w:r>
    </w:p>
    <w:p w:rsidR="009A1C84" w:rsidRPr="00CA77EE" w:rsidRDefault="009A1C84" w:rsidP="00AE104B">
      <w:pPr>
        <w:spacing w:before="240"/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>Adresse e-mail …………………………………...........................................…………...</w:t>
      </w:r>
      <w:r>
        <w:rPr>
          <w:rFonts w:ascii="Arial" w:hAnsi="Arial" w:cs="Arial"/>
        </w:rPr>
        <w:t xml:space="preserve"> </w:t>
      </w:r>
      <w:r w:rsidRPr="00CA77EE">
        <w:rPr>
          <w:rFonts w:ascii="Arial" w:hAnsi="Arial" w:cs="Arial"/>
        </w:rPr>
        <w:t>(3)</w:t>
      </w:r>
    </w:p>
    <w:p w:rsidR="009A1C84" w:rsidRPr="00CA77EE" w:rsidRDefault="009A1C84" w:rsidP="00196B86">
      <w:pPr>
        <w:ind w:firstLine="284"/>
        <w:rPr>
          <w:rFonts w:ascii="Arial" w:hAnsi="Arial" w:cs="Arial"/>
        </w:rPr>
      </w:pPr>
    </w:p>
    <w:p w:rsidR="009A1C84" w:rsidRPr="00CA77EE" w:rsidRDefault="009A1C84" w:rsidP="00AE104B">
      <w:pPr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 xml:space="preserve">Sollicite mon inscription en qualité de membre pour l’année </w:t>
      </w:r>
      <w:r w:rsidR="00D62281">
        <w:rPr>
          <w:rFonts w:ascii="Arial" w:hAnsi="Arial" w:cs="Arial"/>
        </w:rPr>
        <w:t xml:space="preserve"> 2019</w:t>
      </w:r>
      <w:r w:rsidRPr="00CA77EE">
        <w:rPr>
          <w:rFonts w:ascii="Arial" w:hAnsi="Arial" w:cs="Arial"/>
        </w:rPr>
        <w:t>.</w:t>
      </w:r>
    </w:p>
    <w:p w:rsidR="009A1C84" w:rsidRPr="00CA77EE" w:rsidRDefault="009A1C84" w:rsidP="00196B86">
      <w:pPr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souhaite</w:t>
      </w:r>
      <w:r w:rsidRPr="00CA77EE">
        <w:rPr>
          <w:rFonts w:ascii="Arial" w:hAnsi="Arial" w:cs="Arial"/>
        </w:rPr>
        <w:t xml:space="preserve"> rouler dans le groupe …………</w:t>
      </w:r>
    </w:p>
    <w:p w:rsidR="009A1C84" w:rsidRPr="00CA77EE" w:rsidRDefault="009A1C84" w:rsidP="00196B86">
      <w:pPr>
        <w:ind w:firstLine="284"/>
        <w:rPr>
          <w:rFonts w:ascii="Arial" w:hAnsi="Arial" w:cs="Arial"/>
        </w:rPr>
      </w:pPr>
    </w:p>
    <w:p w:rsidR="009A1C84" w:rsidRPr="00B65AE3" w:rsidRDefault="009A1C84" w:rsidP="00B65AE3">
      <w:pPr>
        <w:ind w:left="426" w:hanging="142"/>
        <w:rPr>
          <w:rFonts w:ascii="Arial" w:hAnsi="Arial" w:cs="Arial"/>
          <w:b/>
        </w:rPr>
      </w:pPr>
      <w:r w:rsidRPr="00B65AE3">
        <w:rPr>
          <w:rFonts w:ascii="Arial" w:hAnsi="Arial" w:cs="Arial"/>
          <w:b/>
        </w:rPr>
        <w:t>Je m’engage à respecter le règlement que je possède déjà ou dont je recevrai une copie sur demande.</w:t>
      </w:r>
    </w:p>
    <w:p w:rsidR="009A1C84" w:rsidRPr="00CA77EE" w:rsidRDefault="009A1C84" w:rsidP="00B65AE3">
      <w:pPr>
        <w:ind w:left="426" w:hanging="142"/>
        <w:rPr>
          <w:rFonts w:ascii="Arial" w:hAnsi="Arial" w:cs="Arial"/>
        </w:rPr>
      </w:pPr>
    </w:p>
    <w:p w:rsidR="009A1C84" w:rsidRDefault="009A1C84" w:rsidP="00196B86">
      <w:pPr>
        <w:ind w:left="426" w:hanging="142"/>
        <w:rPr>
          <w:rFonts w:ascii="Arial" w:hAnsi="Arial" w:cs="Arial"/>
        </w:rPr>
      </w:pPr>
      <w:r w:rsidRPr="00CA77EE">
        <w:rPr>
          <w:rFonts w:ascii="Arial" w:hAnsi="Arial" w:cs="Arial"/>
        </w:rPr>
        <w:t xml:space="preserve">Je verse dès à présent ou au plus tard pour le </w:t>
      </w:r>
      <w:r w:rsidR="00D62281">
        <w:rPr>
          <w:rFonts w:ascii="Arial" w:hAnsi="Arial" w:cs="Arial"/>
        </w:rPr>
        <w:t>21 janvier 2019</w:t>
      </w:r>
      <w:r w:rsidRPr="00CA77EE">
        <w:rPr>
          <w:rFonts w:ascii="Arial" w:hAnsi="Arial" w:cs="Arial"/>
        </w:rPr>
        <w:t>, le montant de</w:t>
      </w:r>
      <w:r>
        <w:rPr>
          <w:rFonts w:ascii="Arial" w:hAnsi="Arial" w:cs="Arial"/>
        </w:rPr>
        <w:t xml:space="preserve"> la cotisation :</w:t>
      </w:r>
    </w:p>
    <w:p w:rsidR="009A1C84" w:rsidRPr="00CA77EE" w:rsidRDefault="009A1C84" w:rsidP="00B65AE3">
      <w:pPr>
        <w:ind w:left="426" w:hanging="142"/>
        <w:rPr>
          <w:rFonts w:ascii="Arial" w:hAnsi="Arial" w:cs="Arial"/>
        </w:rPr>
      </w:pPr>
      <w:r w:rsidRPr="00CA77EE">
        <w:rPr>
          <w:rFonts w:ascii="Arial" w:hAnsi="Arial" w:cs="Arial"/>
        </w:rPr>
        <w:t xml:space="preserve">sur le compte des Vaillants cyclos  Viesvillois n° BE02 3600 9660 5740 avec en </w:t>
      </w:r>
      <w:r w:rsidR="00D62281">
        <w:rPr>
          <w:rFonts w:ascii="Arial" w:hAnsi="Arial" w:cs="Arial"/>
        </w:rPr>
        <w:t>communication « Inscription 2019</w:t>
      </w:r>
      <w:r w:rsidRPr="00CA77EE">
        <w:rPr>
          <w:rFonts w:ascii="Arial" w:hAnsi="Arial" w:cs="Arial"/>
        </w:rPr>
        <w:t> »</w:t>
      </w:r>
    </w:p>
    <w:p w:rsidR="009A1C84" w:rsidRDefault="009A1C84" w:rsidP="00AE104B">
      <w:pPr>
        <w:ind w:left="709"/>
        <w:rPr>
          <w:rFonts w:ascii="Arial" w:hAnsi="Arial" w:cs="Arial"/>
          <w:b/>
          <w:u w:val="single"/>
        </w:rPr>
      </w:pPr>
    </w:p>
    <w:p w:rsidR="009A1C84" w:rsidRDefault="009A1C84" w:rsidP="00AE104B">
      <w:pPr>
        <w:ind w:left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Cotisations 2018</w:t>
      </w:r>
      <w:r w:rsidRPr="00BE1726">
        <w:rPr>
          <w:rFonts w:ascii="Arial" w:hAnsi="Arial" w:cs="Arial"/>
          <w:b/>
          <w:u w:val="single"/>
        </w:rPr>
        <w:t xml:space="preserve"> : </w:t>
      </w:r>
    </w:p>
    <w:p w:rsidR="009A1C84" w:rsidRPr="007F72AD" w:rsidRDefault="009A1C84" w:rsidP="00AE104B">
      <w:pPr>
        <w:rPr>
          <w:rFonts w:ascii="Arial" w:hAnsi="Arial" w:cs="Arial"/>
          <w:sz w:val="22"/>
          <w:szCs w:val="22"/>
        </w:rPr>
      </w:pPr>
    </w:p>
    <w:tbl>
      <w:tblPr>
        <w:tblW w:w="8209" w:type="dxa"/>
        <w:tblInd w:w="803" w:type="dxa"/>
        <w:tblCellMar>
          <w:left w:w="0" w:type="dxa"/>
          <w:right w:w="0" w:type="dxa"/>
        </w:tblCellMar>
        <w:tblLook w:val="00A0"/>
      </w:tblPr>
      <w:tblGrid>
        <w:gridCol w:w="1957"/>
        <w:gridCol w:w="1777"/>
        <w:gridCol w:w="4475"/>
      </w:tblGrid>
      <w:tr w:rsidR="009A1C84" w:rsidRPr="007F72AD" w:rsidTr="00AE104B">
        <w:trPr>
          <w:cantSplit/>
          <w:trHeight w:val="273"/>
        </w:trPr>
        <w:tc>
          <w:tcPr>
            <w:tcW w:w="0" w:type="auto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AE104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fr-BE"/>
              </w:rPr>
            </w:pPr>
            <w:r w:rsidRPr="007F72AD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fr-BE"/>
              </w:rPr>
              <w:t>solo+</w:t>
            </w:r>
          </w:p>
        </w:tc>
        <w:tc>
          <w:tcPr>
            <w:tcW w:w="0" w:type="auto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AE104B">
            <w:pPr>
              <w:jc w:val="center"/>
              <w:rPr>
                <w:rFonts w:ascii="Arial" w:hAnsi="Arial" w:cs="Arial"/>
                <w:noProof w:val="0"/>
                <w:color w:val="000000"/>
                <w:lang w:eastAsia="fr-BE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55</w:t>
            </w:r>
            <w:r w:rsidRPr="007F72AD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,00 €</w:t>
            </w:r>
          </w:p>
        </w:tc>
        <w:tc>
          <w:tcPr>
            <w:tcW w:w="447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AE104B">
            <w:pPr>
              <w:jc w:val="center"/>
              <w:rPr>
                <w:rFonts w:ascii="Arial" w:hAnsi="Arial" w:cs="Arial"/>
                <w:noProof w:val="0"/>
                <w:color w:val="000000"/>
                <w:lang w:eastAsia="fr-BE"/>
              </w:rPr>
            </w:pPr>
            <w:r w:rsidRPr="007F72AD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(1 affilié)</w:t>
            </w:r>
          </w:p>
        </w:tc>
      </w:tr>
      <w:tr w:rsidR="009A1C84" w:rsidRPr="007F72AD" w:rsidTr="00AE104B">
        <w:trPr>
          <w:cantSplit/>
          <w:trHeight w:val="252"/>
        </w:trPr>
        <w:tc>
          <w:tcPr>
            <w:tcW w:w="0" w:type="auto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865A4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fr-BE"/>
              </w:rPr>
            </w:pPr>
            <w:r w:rsidRPr="007F72AD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fr-BE"/>
              </w:rPr>
              <w:t>- 16 ans</w:t>
            </w:r>
          </w:p>
        </w:tc>
        <w:tc>
          <w:tcPr>
            <w:tcW w:w="0" w:type="auto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865A46">
            <w:pPr>
              <w:jc w:val="center"/>
              <w:rPr>
                <w:rFonts w:ascii="Arial" w:hAnsi="Arial" w:cs="Arial"/>
                <w:noProof w:val="0"/>
                <w:color w:val="000000"/>
                <w:lang w:eastAsia="fr-BE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45</w:t>
            </w:r>
            <w:r w:rsidRPr="007F72AD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,00 €</w:t>
            </w:r>
          </w:p>
        </w:tc>
        <w:tc>
          <w:tcPr>
            <w:tcW w:w="447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865A46">
            <w:pPr>
              <w:jc w:val="center"/>
              <w:rPr>
                <w:rFonts w:ascii="Arial" w:hAnsi="Arial" w:cs="Arial"/>
                <w:noProof w:val="0"/>
                <w:color w:val="000000"/>
                <w:lang w:eastAsia="fr-BE"/>
              </w:rPr>
            </w:pPr>
            <w:r w:rsidRPr="007F72AD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(1 affilié)</w:t>
            </w:r>
          </w:p>
        </w:tc>
      </w:tr>
      <w:tr w:rsidR="009A1C84" w:rsidRPr="007F72AD" w:rsidTr="00AE104B">
        <w:trPr>
          <w:cantSplit/>
          <w:trHeight w:val="115"/>
        </w:trPr>
        <w:tc>
          <w:tcPr>
            <w:tcW w:w="0" w:type="auto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AE104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lang w:eastAsia="fr-BE"/>
              </w:rPr>
            </w:pPr>
            <w:r w:rsidRPr="007F72AD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eastAsia="fr-BE"/>
              </w:rPr>
              <w:t>famille+</w:t>
            </w:r>
          </w:p>
        </w:tc>
        <w:tc>
          <w:tcPr>
            <w:tcW w:w="0" w:type="auto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AE104B">
            <w:pPr>
              <w:jc w:val="center"/>
              <w:rPr>
                <w:rFonts w:ascii="Arial" w:hAnsi="Arial" w:cs="Arial"/>
                <w:noProof w:val="0"/>
                <w:color w:val="000000"/>
                <w:lang w:eastAsia="fr-BE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80</w:t>
            </w:r>
            <w:r w:rsidRPr="007F72AD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,00 €</w:t>
            </w:r>
          </w:p>
        </w:tc>
        <w:tc>
          <w:tcPr>
            <w:tcW w:w="4475" w:type="dxa"/>
            <w:tcBorders>
              <w:top w:val="single" w:sz="4" w:space="0" w:color="B6B6B6"/>
              <w:left w:val="single" w:sz="4" w:space="0" w:color="B6B6B6"/>
              <w:bottom w:val="single" w:sz="4" w:space="0" w:color="B6B6B6"/>
              <w:right w:val="single" w:sz="4" w:space="0" w:color="B6B6B6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9A1C84" w:rsidRPr="007F72AD" w:rsidRDefault="009A1C84" w:rsidP="00AE104B">
            <w:pPr>
              <w:jc w:val="center"/>
              <w:rPr>
                <w:rFonts w:ascii="Arial" w:hAnsi="Arial" w:cs="Arial"/>
                <w:noProof w:val="0"/>
                <w:color w:val="000000"/>
                <w:lang w:eastAsia="fr-BE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 xml:space="preserve">(2 affiliés </w:t>
            </w:r>
            <w:r w:rsidRPr="007F72AD">
              <w:rPr>
                <w:rFonts w:ascii="Arial" w:hAnsi="Arial" w:cs="Arial"/>
                <w:noProof w:val="0"/>
                <w:color w:val="000000"/>
                <w:sz w:val="22"/>
                <w:szCs w:val="22"/>
                <w:lang w:eastAsia="fr-BE"/>
              </w:rPr>
              <w:t>à la même adresse)</w:t>
            </w:r>
          </w:p>
        </w:tc>
      </w:tr>
    </w:tbl>
    <w:p w:rsidR="009A1C84" w:rsidRPr="00B65AE3" w:rsidRDefault="009A1C84" w:rsidP="00B65AE3">
      <w:pPr>
        <w:spacing w:before="24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7F72AD">
        <w:rPr>
          <w:rFonts w:ascii="Arial" w:hAnsi="Arial" w:cs="Arial"/>
          <w:sz w:val="22"/>
          <w:szCs w:val="22"/>
        </w:rPr>
        <w:t xml:space="preserve">a cotisation club </w:t>
      </w:r>
      <w:r>
        <w:rPr>
          <w:rFonts w:ascii="Arial" w:hAnsi="Arial" w:cs="Arial"/>
          <w:sz w:val="22"/>
          <w:szCs w:val="22"/>
        </w:rPr>
        <w:t>comprend la cotisation à la fédération (assurance comprise)</w:t>
      </w:r>
    </w:p>
    <w:p w:rsidR="009A1C84" w:rsidRPr="00CA77EE" w:rsidRDefault="009A1C84" w:rsidP="00196B86">
      <w:pPr>
        <w:ind w:firstLine="284"/>
        <w:rPr>
          <w:rFonts w:ascii="Arial" w:hAnsi="Arial" w:cs="Arial"/>
        </w:rPr>
      </w:pPr>
    </w:p>
    <w:p w:rsidR="009A1C84" w:rsidRDefault="009A1C84" w:rsidP="00B65AE3">
      <w:pPr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>En cas d’urgence , prévenir ..............................................................</w:t>
      </w:r>
      <w:r>
        <w:rPr>
          <w:rFonts w:ascii="Arial" w:hAnsi="Arial" w:cs="Arial"/>
        </w:rPr>
        <w:t xml:space="preserve">............................... </w:t>
      </w:r>
      <w:r w:rsidRPr="00CA77EE">
        <w:rPr>
          <w:rFonts w:ascii="Arial" w:hAnsi="Arial" w:cs="Arial"/>
        </w:rPr>
        <w:t>(4)</w:t>
      </w:r>
    </w:p>
    <w:p w:rsidR="009A1C84" w:rsidRDefault="009A1C84" w:rsidP="00196B86">
      <w:pPr>
        <w:ind w:firstLine="284"/>
        <w:rPr>
          <w:rFonts w:ascii="Arial" w:hAnsi="Arial" w:cs="Arial"/>
        </w:rPr>
      </w:pPr>
    </w:p>
    <w:p w:rsidR="009A1C84" w:rsidRPr="00CA77EE" w:rsidRDefault="009A1C84" w:rsidP="00196B86">
      <w:pPr>
        <w:ind w:firstLine="284"/>
        <w:rPr>
          <w:rFonts w:ascii="Arial" w:hAnsi="Arial" w:cs="Arial"/>
        </w:rPr>
      </w:pPr>
    </w:p>
    <w:p w:rsidR="009A1C84" w:rsidRPr="00CA77EE" w:rsidRDefault="009A1C84" w:rsidP="00196B86">
      <w:pPr>
        <w:ind w:firstLine="284"/>
        <w:rPr>
          <w:rFonts w:ascii="Arial" w:hAnsi="Arial" w:cs="Arial"/>
        </w:rPr>
      </w:pPr>
      <w:r w:rsidRPr="00CA77EE">
        <w:rPr>
          <w:rFonts w:ascii="Arial" w:hAnsi="Arial" w:cs="Arial"/>
        </w:rPr>
        <w:t>Date………………………….                                                    Signature…………………</w:t>
      </w:r>
    </w:p>
    <w:p w:rsidR="009A1C84" w:rsidRPr="00CA77EE" w:rsidRDefault="009A1C84" w:rsidP="00196B86">
      <w:pPr>
        <w:ind w:firstLine="284"/>
        <w:rPr>
          <w:rFonts w:ascii="Arial" w:hAnsi="Arial" w:cs="Arial"/>
        </w:rPr>
      </w:pPr>
    </w:p>
    <w:p w:rsidR="009A1C84" w:rsidRPr="00CA77EE" w:rsidRDefault="009A1C84" w:rsidP="00196B86">
      <w:pPr>
        <w:ind w:firstLine="284"/>
        <w:rPr>
          <w:rFonts w:ascii="Arial" w:hAnsi="Arial" w:cs="Arial"/>
          <w:sz w:val="16"/>
          <w:szCs w:val="16"/>
        </w:rPr>
      </w:pPr>
      <w:r w:rsidRPr="00CA77EE">
        <w:rPr>
          <w:rFonts w:ascii="Arial" w:hAnsi="Arial" w:cs="Arial"/>
          <w:sz w:val="16"/>
          <w:szCs w:val="16"/>
        </w:rPr>
        <w:t>(1) Date de naissance indispensable !</w:t>
      </w:r>
    </w:p>
    <w:p w:rsidR="009A1C84" w:rsidRPr="00CA77EE" w:rsidRDefault="009A1C84" w:rsidP="00196B86">
      <w:pPr>
        <w:ind w:firstLine="284"/>
        <w:rPr>
          <w:rFonts w:ascii="Arial" w:hAnsi="Arial" w:cs="Arial"/>
          <w:sz w:val="16"/>
          <w:szCs w:val="16"/>
        </w:rPr>
      </w:pPr>
      <w:r w:rsidRPr="00CA77EE">
        <w:rPr>
          <w:rFonts w:ascii="Arial" w:hAnsi="Arial" w:cs="Arial"/>
          <w:sz w:val="16"/>
          <w:szCs w:val="16"/>
        </w:rPr>
        <w:t>(2) Préciser l’adresse complète</w:t>
      </w:r>
    </w:p>
    <w:p w:rsidR="009A1C84" w:rsidRPr="00CA77EE" w:rsidRDefault="009A1C84" w:rsidP="00196B86">
      <w:pPr>
        <w:ind w:firstLine="284"/>
        <w:rPr>
          <w:rFonts w:ascii="Arial" w:hAnsi="Arial" w:cs="Arial"/>
          <w:sz w:val="16"/>
          <w:szCs w:val="16"/>
        </w:rPr>
      </w:pPr>
      <w:r w:rsidRPr="00CA77EE">
        <w:rPr>
          <w:rFonts w:ascii="Arial" w:hAnsi="Arial" w:cs="Arial"/>
          <w:sz w:val="16"/>
          <w:szCs w:val="16"/>
        </w:rPr>
        <w:t>(3) Adresse mail que vous utilisez le plus souvent</w:t>
      </w:r>
    </w:p>
    <w:p w:rsidR="009A1C84" w:rsidRPr="00CA77EE" w:rsidRDefault="009A1C84" w:rsidP="00196B86">
      <w:pPr>
        <w:ind w:firstLine="284"/>
        <w:rPr>
          <w:rFonts w:ascii="Arial" w:hAnsi="Arial" w:cs="Arial"/>
          <w:sz w:val="16"/>
          <w:szCs w:val="16"/>
        </w:rPr>
      </w:pPr>
      <w:r w:rsidRPr="00CA77EE">
        <w:rPr>
          <w:rFonts w:ascii="Arial" w:hAnsi="Arial" w:cs="Arial"/>
          <w:sz w:val="16"/>
          <w:szCs w:val="16"/>
        </w:rPr>
        <w:t>(4) Nom + numéro de téléphone ou gsm</w:t>
      </w:r>
    </w:p>
    <w:p w:rsidR="009A1C84" w:rsidRPr="006E0656" w:rsidRDefault="009A1C84" w:rsidP="00A61946">
      <w:pPr>
        <w:ind w:left="-284" w:firstLine="284"/>
        <w:rPr>
          <w:rFonts w:ascii="Arial" w:hAnsi="Arial" w:cs="Arial"/>
        </w:rPr>
      </w:pPr>
    </w:p>
    <w:sectPr w:rsidR="009A1C84" w:rsidRPr="006E0656" w:rsidSect="00196B86">
      <w:headerReference w:type="default" r:id="rId7"/>
      <w:footerReference w:type="default" r:id="rId8"/>
      <w:pgSz w:w="11906" w:h="16838"/>
      <w:pgMar w:top="528" w:right="566" w:bottom="1276" w:left="85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54" w:rsidRDefault="00B31754">
      <w:r>
        <w:separator/>
      </w:r>
    </w:p>
  </w:endnote>
  <w:endnote w:type="continuationSeparator" w:id="0">
    <w:p w:rsidR="00B31754" w:rsidRDefault="00B3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Condensed">
    <w:panose1 w:val="020B05060201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84" w:rsidRPr="00A61946" w:rsidRDefault="009A1C84" w:rsidP="00740077">
    <w:pPr>
      <w:ind w:left="1134" w:hanging="992"/>
      <w:rPr>
        <w:sz w:val="20"/>
        <w:szCs w:val="20"/>
        <w:u w:val="single"/>
      </w:rPr>
    </w:pPr>
    <w:r w:rsidRPr="00A61946">
      <w:rPr>
        <w:sz w:val="20"/>
        <w:szCs w:val="20"/>
        <w:u w:val="single"/>
      </w:rPr>
      <w:t>E-Mail :</w:t>
    </w:r>
    <w:r w:rsidRPr="00A61946">
      <w:rPr>
        <w:sz w:val="20"/>
        <w:szCs w:val="20"/>
      </w:rPr>
      <w:t xml:space="preserve"> </w:t>
    </w:r>
    <w:hyperlink r:id="rId1" w:history="1">
      <w:r w:rsidRPr="00115395">
        <w:rPr>
          <w:rStyle w:val="Lienhypertexte"/>
          <w:rFonts w:ascii="Arial" w:hAnsi="Arial" w:cs="Arial"/>
          <w:sz w:val="20"/>
          <w:szCs w:val="20"/>
        </w:rPr>
        <w:t>cyclosviesville@gmail.com</w:t>
      </w:r>
    </w:hyperlink>
    <w:r w:rsidRPr="00A61946">
      <w:rPr>
        <w:sz w:val="20"/>
        <w:szCs w:val="20"/>
      </w:rPr>
      <w:t xml:space="preserve">     </w:t>
    </w:r>
    <w:r>
      <w:rPr>
        <w:sz w:val="20"/>
        <w:szCs w:val="20"/>
      </w:rPr>
      <w:t xml:space="preserve">             </w:t>
    </w:r>
    <w:r w:rsidRPr="00A61946">
      <w:rPr>
        <w:sz w:val="20"/>
        <w:szCs w:val="20"/>
        <w:u w:val="single"/>
      </w:rPr>
      <w:t>site internet :</w:t>
    </w:r>
    <w:r w:rsidRPr="00115395">
      <w:t xml:space="preserve"> </w:t>
    </w:r>
    <w:hyperlink r:id="rId2" w:tgtFrame="_blank" w:history="1">
      <w:r>
        <w:rPr>
          <w:rStyle w:val="Lienhypertexte"/>
          <w:rFonts w:ascii="Arial" w:hAnsi="Arial" w:cs="Arial"/>
          <w:color w:val="1155CC"/>
          <w:sz w:val="19"/>
          <w:szCs w:val="19"/>
          <w:shd w:val="clear" w:color="auto" w:fill="FFFFFF"/>
        </w:rPr>
        <w:t>http://</w:t>
      </w:r>
      <w:hyperlink r:id="rId3" w:tgtFrame="_blank" w:history="1">
        <w:r w:rsidR="00D62281" w:rsidRPr="00D62281">
          <w:rPr>
            <w:rStyle w:val="Lienhypertexte"/>
            <w:rFonts w:ascii="Arial" w:hAnsi="Arial" w:cs="Arial"/>
            <w:color w:val="1155CC"/>
            <w:sz w:val="19"/>
            <w:szCs w:val="19"/>
            <w:shd w:val="clear" w:color="auto" w:fill="FFFFFF"/>
          </w:rPr>
          <w:t>cyclosviesville.be</w:t>
        </w:r>
      </w:hyperlink>
    </w:hyperlink>
  </w:p>
  <w:p w:rsidR="009A1C84" w:rsidRPr="00A61946" w:rsidRDefault="009A1C84" w:rsidP="00740077">
    <w:pPr>
      <w:ind w:left="1134" w:hanging="992"/>
      <w:rPr>
        <w:sz w:val="16"/>
        <w:szCs w:val="16"/>
        <w:u w:val="single"/>
      </w:rPr>
    </w:pPr>
  </w:p>
  <w:p w:rsidR="009A1C84" w:rsidRDefault="009A1C84" w:rsidP="00740077">
    <w:pPr>
      <w:ind w:left="2160" w:hanging="2018"/>
      <w:rPr>
        <w:sz w:val="20"/>
        <w:szCs w:val="20"/>
      </w:rPr>
    </w:pPr>
    <w:r w:rsidRPr="00A61946">
      <w:rPr>
        <w:sz w:val="20"/>
        <w:szCs w:val="20"/>
        <w:u w:val="single"/>
      </w:rPr>
      <w:t>N° de Compte :</w:t>
    </w:r>
    <w:r w:rsidRPr="00A61946">
      <w:rPr>
        <w:sz w:val="20"/>
        <w:szCs w:val="20"/>
      </w:rPr>
      <w:t xml:space="preserve"> BE02 3600 9660 5740               </w:t>
    </w:r>
    <w:r w:rsidRPr="00A61946">
      <w:rPr>
        <w:sz w:val="20"/>
        <w:szCs w:val="20"/>
        <w:u w:val="single"/>
      </w:rPr>
      <w:t xml:space="preserve">N° de Compte </w:t>
    </w:r>
    <w:r w:rsidRPr="00A61946">
      <w:rPr>
        <w:bCs/>
        <w:sz w:val="20"/>
        <w:szCs w:val="20"/>
        <w:u w:val="single"/>
      </w:rPr>
      <w:t>Bar :</w:t>
    </w:r>
    <w:r w:rsidRPr="00A61946">
      <w:rPr>
        <w:sz w:val="20"/>
        <w:szCs w:val="20"/>
      </w:rPr>
      <w:t xml:space="preserve"> BE17 3600 9672 9921</w:t>
    </w:r>
  </w:p>
  <w:p w:rsidR="009A1C84" w:rsidRPr="00A61946" w:rsidRDefault="009A1C84" w:rsidP="00740077">
    <w:pPr>
      <w:ind w:left="2160" w:hanging="2018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54" w:rsidRDefault="00B31754">
      <w:r>
        <w:separator/>
      </w:r>
    </w:p>
  </w:footnote>
  <w:footnote w:type="continuationSeparator" w:id="0">
    <w:p w:rsidR="00B31754" w:rsidRDefault="00B31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093"/>
      <w:gridCol w:w="7545"/>
    </w:tblGrid>
    <w:tr w:rsidR="009A1C84" w:rsidTr="00194B5D">
      <w:trPr>
        <w:trHeight w:val="1073"/>
      </w:trPr>
      <w:tc>
        <w:tcPr>
          <w:tcW w:w="2093" w:type="dxa"/>
        </w:tcPr>
        <w:p w:rsidR="009A1C84" w:rsidRPr="00B07441" w:rsidRDefault="003E6A89" w:rsidP="00B07441">
          <w:pPr>
            <w:pStyle w:val="Titre2"/>
            <w:spacing w:before="0" w:after="0"/>
            <w:rPr>
              <w:b w:val="0"/>
              <w:i w:val="0"/>
            </w:rPr>
          </w:pPr>
          <w:r w:rsidRPr="003E6A89">
            <w:rPr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i1025" type="#_x0000_t75" alt="Numériser0006" style="width:88.5pt;height:48.75pt;visibility:visible">
                <v:imagedata r:id="rId1" o:title=""/>
              </v:shape>
            </w:pict>
          </w:r>
        </w:p>
      </w:tc>
      <w:tc>
        <w:tcPr>
          <w:tcW w:w="7545" w:type="dxa"/>
        </w:tcPr>
        <w:p w:rsidR="009A1C84" w:rsidRPr="00B07441" w:rsidRDefault="009A1C84" w:rsidP="00A61946">
          <w:pPr>
            <w:rPr>
              <w:rFonts w:ascii="Calibri" w:hAnsi="Calibri"/>
              <w:b/>
              <w:sz w:val="40"/>
              <w:szCs w:val="40"/>
              <w:u w:val="single"/>
            </w:rPr>
          </w:pPr>
        </w:p>
        <w:p w:rsidR="009A1C84" w:rsidRPr="00B07441" w:rsidRDefault="009A1C84" w:rsidP="00A61946">
          <w:pPr>
            <w:rPr>
              <w:rFonts w:ascii="Calibri" w:hAnsi="Calibri"/>
              <w:b/>
              <w:sz w:val="40"/>
              <w:szCs w:val="40"/>
            </w:rPr>
          </w:pPr>
          <w:r w:rsidRPr="00B07441">
            <w:rPr>
              <w:rFonts w:ascii="Calibri" w:hAnsi="Calibri"/>
              <w:b/>
              <w:sz w:val="40"/>
              <w:szCs w:val="40"/>
              <w:u w:val="single"/>
            </w:rPr>
            <w:t>Secrétariat des Vaillants Cyclos Viesvillois</w:t>
          </w:r>
        </w:p>
      </w:tc>
    </w:tr>
  </w:tbl>
  <w:p w:rsidR="009A1C84" w:rsidRPr="00740077" w:rsidRDefault="009A1C84" w:rsidP="00A61946">
    <w:pPr>
      <w:ind w:left="743" w:hanging="743"/>
      <w:jc w:val="right"/>
      <w:rPr>
        <w:sz w:val="28"/>
        <w:szCs w:val="28"/>
        <w:u w:val="single"/>
      </w:rPr>
    </w:pPr>
    <w:r>
      <w:tab/>
    </w:r>
    <w:r>
      <w:tab/>
    </w:r>
    <w:r w:rsidRPr="00A67345">
      <w:rPr>
        <w:sz w:val="28"/>
        <w:szCs w:val="28"/>
        <w:u w:val="single"/>
      </w:rPr>
      <w:t>Secrétaire:</w:t>
    </w:r>
    <w:r w:rsidRPr="00A67345">
      <w:rPr>
        <w:sz w:val="28"/>
        <w:szCs w:val="28"/>
      </w:rPr>
      <w:tab/>
    </w:r>
    <w:r>
      <w:t>Sergio PEZZI</w:t>
    </w:r>
    <w:r w:rsidRPr="00740077">
      <w:rPr>
        <w:sz w:val="28"/>
        <w:szCs w:val="28"/>
      </w:rPr>
      <w:t xml:space="preserve">  </w:t>
    </w:r>
    <w:r>
      <w:t xml:space="preserve">Rue Hautebois  9A  - 6230 Thiméon    </w:t>
    </w:r>
  </w:p>
  <w:p w:rsidR="009A1C84" w:rsidRDefault="009A1C84" w:rsidP="00A61946">
    <w:pPr>
      <w:ind w:left="2124" w:firstLine="708"/>
      <w:jc w:val="right"/>
    </w:pPr>
    <w:r>
      <w:t xml:space="preserve"> </w:t>
    </w:r>
    <w:r>
      <w:rPr>
        <w:u w:val="single"/>
      </w:rPr>
      <w:t>TEL :</w:t>
    </w:r>
    <w:r>
      <w:t xml:space="preserve">  071 /35 16 46    </w:t>
    </w:r>
    <w:r>
      <w:rPr>
        <w:u w:val="single"/>
      </w:rPr>
      <w:t>GSM :</w:t>
    </w:r>
    <w:r>
      <w:t xml:space="preserve">  0479 / 79 52 01</w:t>
    </w:r>
  </w:p>
  <w:p w:rsidR="009A1C84" w:rsidRDefault="009A1C84" w:rsidP="00A61946">
    <w:pPr>
      <w:ind w:left="4632" w:hanging="379"/>
      <w:jc w:val="right"/>
    </w:pPr>
    <w:r>
      <w:rPr>
        <w:u w:val="single"/>
      </w:rPr>
      <w:t>E-Mail :</w:t>
    </w:r>
    <w:r>
      <w:t xml:space="preserve"> </w:t>
    </w:r>
    <w:hyperlink r:id="rId2" w:history="1">
      <w:r w:rsidRPr="00144990">
        <w:rPr>
          <w:rStyle w:val="Lienhypertexte"/>
        </w:rPr>
        <w:t>sergiopezzi@gmail.com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3C"/>
    <w:multiLevelType w:val="hybridMultilevel"/>
    <w:tmpl w:val="CCC4053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4C4F"/>
    <w:multiLevelType w:val="hybridMultilevel"/>
    <w:tmpl w:val="E752D0E2"/>
    <w:lvl w:ilvl="0" w:tplc="170C9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43D86"/>
    <w:multiLevelType w:val="hybridMultilevel"/>
    <w:tmpl w:val="E65C0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2722F"/>
    <w:multiLevelType w:val="hybridMultilevel"/>
    <w:tmpl w:val="A2BA66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3E087C"/>
    <w:multiLevelType w:val="multilevel"/>
    <w:tmpl w:val="2E5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F87BE9"/>
    <w:multiLevelType w:val="hybridMultilevel"/>
    <w:tmpl w:val="42FC0A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582"/>
    <w:multiLevelType w:val="hybridMultilevel"/>
    <w:tmpl w:val="3D0EB8F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963FCD"/>
    <w:multiLevelType w:val="hybridMultilevel"/>
    <w:tmpl w:val="C9A8C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556A5"/>
    <w:multiLevelType w:val="hybridMultilevel"/>
    <w:tmpl w:val="244AA86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4E7C86"/>
    <w:multiLevelType w:val="hybridMultilevel"/>
    <w:tmpl w:val="EE46A7A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770F6"/>
    <w:multiLevelType w:val="hybridMultilevel"/>
    <w:tmpl w:val="B0E83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16839"/>
    <w:multiLevelType w:val="hybridMultilevel"/>
    <w:tmpl w:val="1730F7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71DC1"/>
    <w:multiLevelType w:val="hybridMultilevel"/>
    <w:tmpl w:val="76B808DA"/>
    <w:lvl w:ilvl="0" w:tplc="459CBF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91EF1"/>
    <w:multiLevelType w:val="hybridMultilevel"/>
    <w:tmpl w:val="97D08E9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89358C"/>
    <w:multiLevelType w:val="hybridMultilevel"/>
    <w:tmpl w:val="36BC4762"/>
    <w:lvl w:ilvl="0" w:tplc="BB287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E41A6"/>
    <w:multiLevelType w:val="hybridMultilevel"/>
    <w:tmpl w:val="7B283C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FB4BB1"/>
    <w:multiLevelType w:val="hybridMultilevel"/>
    <w:tmpl w:val="F718D9C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0036751"/>
    <w:multiLevelType w:val="hybridMultilevel"/>
    <w:tmpl w:val="BED6A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45906"/>
    <w:multiLevelType w:val="hybridMultilevel"/>
    <w:tmpl w:val="0CDC97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D5B10"/>
    <w:multiLevelType w:val="hybridMultilevel"/>
    <w:tmpl w:val="6896B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95E0B"/>
    <w:multiLevelType w:val="hybridMultilevel"/>
    <w:tmpl w:val="2E584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6760F4"/>
    <w:multiLevelType w:val="hybridMultilevel"/>
    <w:tmpl w:val="978447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C34E9"/>
    <w:multiLevelType w:val="hybridMultilevel"/>
    <w:tmpl w:val="CE985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21"/>
  </w:num>
  <w:num w:numId="9">
    <w:abstractNumId w:val="3"/>
  </w:num>
  <w:num w:numId="10">
    <w:abstractNumId w:val="20"/>
  </w:num>
  <w:num w:numId="11">
    <w:abstractNumId w:val="4"/>
  </w:num>
  <w:num w:numId="12">
    <w:abstractNumId w:val="13"/>
  </w:num>
  <w:num w:numId="13">
    <w:abstractNumId w:val="22"/>
  </w:num>
  <w:num w:numId="14">
    <w:abstractNumId w:val="2"/>
  </w:num>
  <w:num w:numId="15">
    <w:abstractNumId w:val="7"/>
  </w:num>
  <w:num w:numId="16">
    <w:abstractNumId w:val="11"/>
  </w:num>
  <w:num w:numId="17">
    <w:abstractNumId w:val="18"/>
  </w:num>
  <w:num w:numId="18">
    <w:abstractNumId w:val="9"/>
  </w:num>
  <w:num w:numId="19">
    <w:abstractNumId w:val="0"/>
  </w:num>
  <w:num w:numId="20">
    <w:abstractNumId w:val="17"/>
  </w:num>
  <w:num w:numId="21">
    <w:abstractNumId w:val="16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D8"/>
    <w:rsid w:val="00010922"/>
    <w:rsid w:val="00014C84"/>
    <w:rsid w:val="00036E6B"/>
    <w:rsid w:val="000521D0"/>
    <w:rsid w:val="000776E5"/>
    <w:rsid w:val="000942FC"/>
    <w:rsid w:val="000E1994"/>
    <w:rsid w:val="001114DD"/>
    <w:rsid w:val="00115395"/>
    <w:rsid w:val="00144990"/>
    <w:rsid w:val="00194B5D"/>
    <w:rsid w:val="0019585E"/>
    <w:rsid w:val="00196B86"/>
    <w:rsid w:val="001B075E"/>
    <w:rsid w:val="001D3B55"/>
    <w:rsid w:val="001E410B"/>
    <w:rsid w:val="00220AF4"/>
    <w:rsid w:val="00233D66"/>
    <w:rsid w:val="002C12DF"/>
    <w:rsid w:val="002C474E"/>
    <w:rsid w:val="002E64BC"/>
    <w:rsid w:val="002E6E51"/>
    <w:rsid w:val="003008A0"/>
    <w:rsid w:val="00307D35"/>
    <w:rsid w:val="00352441"/>
    <w:rsid w:val="00366BD7"/>
    <w:rsid w:val="00377573"/>
    <w:rsid w:val="003A4116"/>
    <w:rsid w:val="003E6A89"/>
    <w:rsid w:val="00420AD8"/>
    <w:rsid w:val="00422F4E"/>
    <w:rsid w:val="00423DB3"/>
    <w:rsid w:val="00430F3F"/>
    <w:rsid w:val="004446DB"/>
    <w:rsid w:val="00464E0F"/>
    <w:rsid w:val="00496E4A"/>
    <w:rsid w:val="004B3801"/>
    <w:rsid w:val="00532206"/>
    <w:rsid w:val="005662EF"/>
    <w:rsid w:val="00571085"/>
    <w:rsid w:val="005C3295"/>
    <w:rsid w:val="005C56A1"/>
    <w:rsid w:val="006171AB"/>
    <w:rsid w:val="00680DE3"/>
    <w:rsid w:val="0069003A"/>
    <w:rsid w:val="006A4FBF"/>
    <w:rsid w:val="006A74F6"/>
    <w:rsid w:val="006B29A3"/>
    <w:rsid w:val="006C1078"/>
    <w:rsid w:val="006C2E26"/>
    <w:rsid w:val="006E0656"/>
    <w:rsid w:val="0070307A"/>
    <w:rsid w:val="00740077"/>
    <w:rsid w:val="00744F71"/>
    <w:rsid w:val="0075107F"/>
    <w:rsid w:val="007611B0"/>
    <w:rsid w:val="00772FCE"/>
    <w:rsid w:val="00787D12"/>
    <w:rsid w:val="007B4A80"/>
    <w:rsid w:val="007B5F21"/>
    <w:rsid w:val="007D11BD"/>
    <w:rsid w:val="007E6416"/>
    <w:rsid w:val="007F72AD"/>
    <w:rsid w:val="008400C1"/>
    <w:rsid w:val="0086429C"/>
    <w:rsid w:val="00865A46"/>
    <w:rsid w:val="008A27B2"/>
    <w:rsid w:val="008B5036"/>
    <w:rsid w:val="008F6F76"/>
    <w:rsid w:val="00900F8B"/>
    <w:rsid w:val="009340D2"/>
    <w:rsid w:val="0093624D"/>
    <w:rsid w:val="00956E40"/>
    <w:rsid w:val="009A1C84"/>
    <w:rsid w:val="009B4838"/>
    <w:rsid w:val="009F19DC"/>
    <w:rsid w:val="00A02FA7"/>
    <w:rsid w:val="00A61946"/>
    <w:rsid w:val="00A67345"/>
    <w:rsid w:val="00A717EE"/>
    <w:rsid w:val="00AE104B"/>
    <w:rsid w:val="00AF3C99"/>
    <w:rsid w:val="00B07441"/>
    <w:rsid w:val="00B14AC0"/>
    <w:rsid w:val="00B31754"/>
    <w:rsid w:val="00B63B82"/>
    <w:rsid w:val="00B65AE3"/>
    <w:rsid w:val="00B90206"/>
    <w:rsid w:val="00BD1EE4"/>
    <w:rsid w:val="00BD57A2"/>
    <w:rsid w:val="00BE1726"/>
    <w:rsid w:val="00C745DA"/>
    <w:rsid w:val="00C85A10"/>
    <w:rsid w:val="00C901B5"/>
    <w:rsid w:val="00CA77EE"/>
    <w:rsid w:val="00D12158"/>
    <w:rsid w:val="00D14483"/>
    <w:rsid w:val="00D33AE1"/>
    <w:rsid w:val="00D52E32"/>
    <w:rsid w:val="00D62281"/>
    <w:rsid w:val="00D93366"/>
    <w:rsid w:val="00D94B3B"/>
    <w:rsid w:val="00DA6705"/>
    <w:rsid w:val="00DC12CA"/>
    <w:rsid w:val="00E12B36"/>
    <w:rsid w:val="00E23E71"/>
    <w:rsid w:val="00E24947"/>
    <w:rsid w:val="00E44A20"/>
    <w:rsid w:val="00E830B4"/>
    <w:rsid w:val="00E90D55"/>
    <w:rsid w:val="00EB0273"/>
    <w:rsid w:val="00EB763F"/>
    <w:rsid w:val="00ED6E23"/>
    <w:rsid w:val="00F25442"/>
    <w:rsid w:val="00F455D5"/>
    <w:rsid w:val="00F52029"/>
    <w:rsid w:val="00F9177F"/>
    <w:rsid w:val="00FB7457"/>
    <w:rsid w:val="00FC0E79"/>
    <w:rsid w:val="00FC26FE"/>
    <w:rsid w:val="00FC3A6D"/>
    <w:rsid w:val="00FD1A07"/>
    <w:rsid w:val="00FD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16"/>
    <w:rPr>
      <w:noProof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A4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B63B82"/>
    <w:rPr>
      <w:rFonts w:ascii="Cambria" w:hAnsi="Cambria" w:cs="Times New Roman"/>
      <w:b/>
      <w:bCs/>
      <w:i/>
      <w:iCs/>
      <w:noProof/>
      <w:sz w:val="28"/>
      <w:szCs w:val="28"/>
      <w:lang w:val="fr-BE" w:eastAsia="en-US"/>
    </w:rPr>
  </w:style>
  <w:style w:type="character" w:styleId="Lienhypertexte">
    <w:name w:val="Hyperlink"/>
    <w:basedOn w:val="Policepardfaut"/>
    <w:uiPriority w:val="99"/>
    <w:rsid w:val="003A4116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AF3C99"/>
    <w:rPr>
      <w:rFonts w:cs="Times New Roman"/>
      <w:color w:val="800080"/>
      <w:u w:val="single"/>
    </w:rPr>
  </w:style>
  <w:style w:type="paragraph" w:customStyle="1" w:styleId="msoaccenttext2">
    <w:name w:val="msoaccenttext2"/>
    <w:uiPriority w:val="99"/>
    <w:rsid w:val="0070307A"/>
    <w:pPr>
      <w:jc w:val="center"/>
    </w:pPr>
    <w:rPr>
      <w:rFonts w:ascii="Gill Sans MT Condensed" w:hAnsi="Gill Sans MT Condensed"/>
      <w:color w:val="000000"/>
      <w:kern w:val="28"/>
    </w:rPr>
  </w:style>
  <w:style w:type="paragraph" w:customStyle="1" w:styleId="Standard">
    <w:name w:val="Standard"/>
    <w:uiPriority w:val="99"/>
    <w:rsid w:val="00036E6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69003A"/>
    <w:pPr>
      <w:spacing w:before="100" w:beforeAutospacing="1" w:after="100" w:afterAutospacing="1"/>
    </w:pPr>
    <w:rPr>
      <w:noProof w:val="0"/>
      <w:lang w:val="fr-FR" w:eastAsia="fr-FR"/>
    </w:rPr>
  </w:style>
  <w:style w:type="paragraph" w:styleId="En-tte">
    <w:name w:val="header"/>
    <w:basedOn w:val="Normal"/>
    <w:link w:val="En-tteCar"/>
    <w:uiPriority w:val="99"/>
    <w:rsid w:val="00740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F6F76"/>
    <w:rPr>
      <w:rFonts w:cs="Times New Roman"/>
      <w:noProof/>
      <w:sz w:val="24"/>
      <w:szCs w:val="24"/>
      <w:lang w:val="fr-BE" w:eastAsia="en-US"/>
    </w:rPr>
  </w:style>
  <w:style w:type="paragraph" w:styleId="Pieddepage">
    <w:name w:val="footer"/>
    <w:basedOn w:val="Normal"/>
    <w:link w:val="PieddepageCar"/>
    <w:uiPriority w:val="99"/>
    <w:rsid w:val="00740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F6F76"/>
    <w:rPr>
      <w:rFonts w:cs="Times New Roman"/>
      <w:noProof/>
      <w:sz w:val="24"/>
      <w:szCs w:val="24"/>
      <w:lang w:val="fr-BE" w:eastAsia="en-US"/>
    </w:rPr>
  </w:style>
  <w:style w:type="table" w:styleId="Grilledutableau">
    <w:name w:val="Table Grid"/>
    <w:basedOn w:val="TableauNormal"/>
    <w:uiPriority w:val="99"/>
    <w:locked/>
    <w:rsid w:val="00740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20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20AD8"/>
    <w:rPr>
      <w:rFonts w:ascii="Tahoma" w:hAnsi="Tahoma" w:cs="Tahoma"/>
      <w:noProof/>
      <w:sz w:val="16"/>
      <w:szCs w:val="16"/>
      <w:lang w:val="fr-BE" w:eastAsia="en-US"/>
    </w:rPr>
  </w:style>
  <w:style w:type="character" w:customStyle="1" w:styleId="apple-converted-space">
    <w:name w:val="apple-converted-space"/>
    <w:basedOn w:val="Policepardfaut"/>
    <w:uiPriority w:val="99"/>
    <w:rsid w:val="00E44A2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09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yclosviesville.be/" TargetMode="External"/><Relationship Id="rId2" Type="http://schemas.openxmlformats.org/officeDocument/2006/relationships/hyperlink" Target="http://vaillantscyclos.wixsite.com/vcviesville" TargetMode="External"/><Relationship Id="rId1" Type="http://schemas.openxmlformats.org/officeDocument/2006/relationships/hyperlink" Target="mailto:cyclosviesvill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giopezzi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yclos\Cyclos_2016\Mod&#232;le%20document%20secr&#233;tariat%20V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secrétariat VCV</Template>
  <TotalTime>23</TotalTime>
  <Pages>1</Pages>
  <Words>244</Words>
  <Characters>1345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des Vaillants Cyclos Viesvillois</dc:title>
  <dc:subject/>
  <dc:creator>pezzisergio</dc:creator>
  <cp:keywords/>
  <dc:description/>
  <cp:lastModifiedBy>Sergio</cp:lastModifiedBy>
  <cp:revision>7</cp:revision>
  <cp:lastPrinted>2017-01-26T10:59:00Z</cp:lastPrinted>
  <dcterms:created xsi:type="dcterms:W3CDTF">2017-12-10T10:53:00Z</dcterms:created>
  <dcterms:modified xsi:type="dcterms:W3CDTF">2018-09-28T10:57:00Z</dcterms:modified>
</cp:coreProperties>
</file>